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17" w:rsidRDefault="00A7278F" w:rsidP="000B6417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 w:rsidRPr="00A7278F">
        <w:rPr>
          <w:rFonts w:ascii="Cambria" w:eastAsia="Times New Roman" w:hAnsi="Cambria" w:cs="Times New Roman" w:hint="cs"/>
          <w:b/>
          <w:bCs/>
          <w:noProof/>
          <w:kern w:val="32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E49BF29" wp14:editId="5E375AD7">
                <wp:simplePos x="0" y="0"/>
                <wp:positionH relativeFrom="column">
                  <wp:posOffset>211455</wp:posOffset>
                </wp:positionH>
                <wp:positionV relativeFrom="paragraph">
                  <wp:posOffset>195580</wp:posOffset>
                </wp:positionV>
                <wp:extent cx="704850" cy="914400"/>
                <wp:effectExtent l="0" t="0" r="19050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E08" w:rsidRDefault="00B64E08" w:rsidP="00A7278F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0F611444" wp14:editId="1A534075">
                                  <wp:extent cx="609747" cy="7810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صورة شخصية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234" cy="7983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4E08" w:rsidRDefault="00B64E08" w:rsidP="00E51331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صوره شخصية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9BF2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.65pt;margin-top:15.4pt;width:55.5pt;height:1in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eVJgIAAFIEAAAOAAAAZHJzL2Uyb0RvYy54bWysVMGO0zAQvSPxD5bvNGnU0hI1XS1dipCW&#10;BWmXD3AcJ7GwPcZ2m/TvGTvdUi1wQeRg2Z7xm5n3ZrK5GbUiR+G8BFPR+SynRBgOjTRdRb897d+s&#10;KfGBmYYpMKKiJ+Hpzfb1q81gS1FAD6oRjiCI8eVgK9qHYMss87wXmvkZWGHQ2ILTLODRdVnj2IDo&#10;WmVFnr/NBnCNdcCF93h7NxnpNuG3reDhS9t6EYiqKOYW0urSWsc1225Y2Tlme8nPabB/yEIzaTDo&#10;BeqOBUYOTv4GpSV34KENMw46g7aVXKQasJp5/qKax55ZkWpBcry90OT/Hyx/OH51RDYVLSgxTKNE&#10;T2IM5D2MZBXZGawv0enRolsY8RpVTpV6ew/8uycGdj0znbh1DoZesAazm8eX2dXTCcdHkHr4DA2G&#10;YYcACWhsnY7UIRkE0VGl00WZmArHy1W+WC/RwtH0br5Y5Em5jJXPj63z4aMATeKmog6FT+DseO9D&#10;TIaVzy4xlgclm71UKh1cV++UI0eGTbJPX8r/hZsyZMDoy2I51f9XiDx9f4LQMmC3K6krur44sTKy&#10;9sE0qRcDk2raY8rKnGmMzE0chrEez7LU0JyQUAdTV+MU4iauxQqpGrCpK+p/HJgTlKhPBnVJ1OEU&#10;pMNiuSrQz11b6msLM7wHnJVAybTdhWlyDtbJrsdgUycYuEUtW5l4jqJPiZ1Tx8ZN9J+HLE7G9Tl5&#10;/foVbH8CAAD//wMAUEsDBBQABgAIAAAAIQBeeODh3QAAAAkBAAAPAAAAZHJzL2Rvd25yZXYueG1s&#10;TE9dS8MwFH0X/A/hCr65RFt0dE3HFAYK0mnnD8iaLC1rbkqSbfXfe/fknu7HOZyPcjm5gZ1MiL1H&#10;CY8zAcxg63WPVsLPdv0wBxaTQq0Gj0bCr4mwrG5vSlVof8Zvc2qSZSSCsVASupTGgvPYdsapOPOj&#10;QcL2PjiV6AyW66DOJO4G/iTEM3eqR3Lo1GjeOtMemqOTUDcb/bqfNvVXHT62Nl+vPsW7lfL+blot&#10;gCUzpX8yXOJTdKgo084fUUc2SMiyjJg0BTW44HlOjx0tL/kceFXy6wbVHwAAAP//AwBQSwECLQAU&#10;AAYACAAAACEAtoM4kv4AAADhAQAAEwAAAAAAAAAAAAAAAAAAAAAAW0NvbnRlbnRfVHlwZXNdLnht&#10;bFBLAQItABQABgAIAAAAIQA4/SH/1gAAAJQBAAALAAAAAAAAAAAAAAAAAC8BAABfcmVscy8ucmVs&#10;c1BLAQItABQABgAIAAAAIQAyCyeVJgIAAFIEAAAOAAAAAAAAAAAAAAAAAC4CAABkcnMvZTJvRG9j&#10;LnhtbFBLAQItABQABgAIAAAAIQBeeODh3QAAAAkBAAAPAAAAAAAAAAAAAAAAAIAEAABkcnMvZG93&#10;bnJldi54bWxQSwUGAAAAAAQABADzAAAAigUAAAAA&#10;">
                <v:textbox style="layout-flow:vertical;mso-layout-flow-alt:bottom-to-top">
                  <w:txbxContent>
                    <w:p w:rsidR="00B64E08" w:rsidRDefault="00B64E08" w:rsidP="00A7278F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drawing>
                          <wp:inline distT="0" distB="0" distL="0" distR="0" wp14:anchorId="0F611444" wp14:editId="1A534075">
                            <wp:extent cx="609747" cy="7810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صورة شخصية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3234" cy="7983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4E08" w:rsidRDefault="00B64E08" w:rsidP="00E51331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صوره شخصية</w:t>
                      </w:r>
                    </w:p>
                  </w:txbxContent>
                </v:textbox>
              </v:shape>
            </w:pict>
          </mc:Fallback>
        </mc:AlternateContent>
      </w:r>
      <w:r w:rsidRPr="00A7278F">
        <w:rPr>
          <w:rFonts w:ascii="Cambria" w:eastAsia="Times New Roman" w:hAnsi="Cambria" w:cs="Times New Roman" w:hint="cs"/>
          <w:b/>
          <w:bCs/>
          <w:kern w:val="32"/>
          <w:sz w:val="36"/>
          <w:szCs w:val="36"/>
          <w:rtl/>
        </w:rPr>
        <w:t xml:space="preserve">                    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6"/>
          <w:szCs w:val="36"/>
          <w:rtl/>
          <w:lang w:bidi="ar-IQ"/>
        </w:rPr>
        <w:t xml:space="preserve">               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6"/>
          <w:szCs w:val="36"/>
          <w:rtl/>
        </w:rPr>
        <w:t xml:space="preserve"> </w:t>
      </w:r>
      <w:r w:rsidRPr="00A7278F">
        <w:rPr>
          <w:rFonts w:ascii="Cambria" w:eastAsia="Times New Roman" w:hAnsi="Cambria" w:cs="Andalus" w:hint="cs"/>
          <w:b/>
          <w:bCs/>
          <w:kern w:val="32"/>
          <w:sz w:val="36"/>
          <w:szCs w:val="36"/>
          <w:rtl/>
          <w:lang w:bidi="ar-IQ"/>
        </w:rPr>
        <w:t xml:space="preserve">(( </w:t>
      </w:r>
      <w:r w:rsidRPr="00A7278F">
        <w:rPr>
          <w:rFonts w:ascii="Cambria" w:eastAsia="Times New Roman" w:hAnsi="Cambria" w:cs="Andalus"/>
          <w:b/>
          <w:bCs/>
          <w:kern w:val="32"/>
          <w:sz w:val="36"/>
          <w:szCs w:val="36"/>
          <w:rtl/>
        </w:rPr>
        <w:t>السيـــــــــــرة الذاتيـــــــــــــة</w:t>
      </w:r>
      <w:r w:rsidRPr="00A7278F">
        <w:rPr>
          <w:rFonts w:ascii="Cambria" w:eastAsia="Times New Roman" w:hAnsi="Cambria" w:cs="Times New Roman"/>
          <w:b/>
          <w:bCs/>
          <w:kern w:val="32"/>
          <w:sz w:val="36"/>
          <w:szCs w:val="36"/>
        </w:rPr>
        <w:t>((</w:t>
      </w:r>
      <w:r w:rsidRPr="00A7278F">
        <w:rPr>
          <w:rFonts w:ascii="Cambria" w:eastAsia="Times New Roman" w:hAnsi="Cambria" w:cs="Times New Roman"/>
          <w:b/>
          <w:bCs/>
          <w:kern w:val="32"/>
          <w:sz w:val="36"/>
          <w:szCs w:val="36"/>
        </w:rPr>
        <w:tab/>
      </w:r>
      <w:r w:rsidRPr="00A7278F">
        <w:rPr>
          <w:rFonts w:ascii="Cambria" w:eastAsia="Times New Roman" w:hAnsi="Cambria" w:cs="Times New Roman"/>
          <w:b/>
          <w:bCs/>
          <w:kern w:val="32"/>
          <w:sz w:val="36"/>
          <w:szCs w:val="36"/>
        </w:rPr>
        <w:br/>
      </w:r>
      <w:r w:rsidRPr="00A7278F">
        <w:rPr>
          <w:rFonts w:ascii="Cambria" w:eastAsia="Times New Roman" w:hAnsi="Cambria" w:cs="Times New Roman" w:hint="cs"/>
          <w:b/>
          <w:bCs/>
          <w:kern w:val="32"/>
          <w:sz w:val="36"/>
          <w:szCs w:val="36"/>
          <w:rtl/>
        </w:rPr>
        <w:t xml:space="preserve">  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1.  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u w:val="single"/>
          <w:rtl/>
        </w:rPr>
        <w:t>المعلــــومات الشخصيــــة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 xml:space="preserve"> :</w:t>
      </w:r>
      <w:r w:rsidRPr="00A7278F">
        <w:rPr>
          <w:rFonts w:ascii="Cambria" w:eastAsia="Times New Roman" w:hAnsi="Cambria" w:cs="Times New Roman"/>
          <w:b/>
          <w:bCs/>
          <w:kern w:val="32"/>
          <w:sz w:val="36"/>
          <w:szCs w:val="36"/>
        </w:rPr>
        <w:br/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    ـ الاســــــــــــــــــــم : </w:t>
      </w:r>
      <w:r w:rsidR="000B6417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سلمان </w:t>
      </w:r>
      <w:proofErr w:type="spellStart"/>
      <w:r w:rsidR="000B6417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خيون</w:t>
      </w:r>
      <w:proofErr w:type="spellEnd"/>
      <w:r w:rsidR="000B6417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خضر </w:t>
      </w:r>
      <w:proofErr w:type="spellStart"/>
      <w:r w:rsidR="000B6417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الدريساوي</w:t>
      </w:r>
      <w:proofErr w:type="spellEnd"/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br/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    ـ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الجنـــــــــــــــــس :      </w:t>
      </w:r>
      <w:r w:rsidR="000B6417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ذكر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  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ـ  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 xml:space="preserve">الحالة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الاجتماعية : </w:t>
      </w:r>
      <w:r w:rsidR="000B6417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متزوج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br/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    ـ  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>الجنس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ـــــــــــــــ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>ية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:        </w:t>
      </w:r>
      <w:r w:rsidR="000B6417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عراقية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ـ  الديانة :  </w:t>
      </w:r>
      <w:r w:rsidR="000B6417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مسلم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br/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    ـ  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 xml:space="preserve">تاريخ ومكان الميلاد :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</w:t>
      </w:r>
      <w:r w:rsidR="000B6417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02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/  </w:t>
      </w:r>
      <w:r w:rsidR="000B6417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01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/     </w:t>
      </w:r>
      <w:r w:rsidR="000B6417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1986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br/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    ـ  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>العن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ــــــــــــــــ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>وان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 xml:space="preserve">: </w:t>
      </w:r>
      <w:r w:rsidR="000B6417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العراق- واسط -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</w:t>
      </w:r>
      <w:r w:rsidR="000B6417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كوت </w:t>
      </w:r>
      <w:r w:rsidR="000B6417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>–</w:t>
      </w:r>
      <w:r w:rsidR="000B6417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حي الزهراء</w:t>
      </w:r>
    </w:p>
    <w:p w:rsidR="000B6417" w:rsidRDefault="000B6417" w:rsidP="000B6417">
      <w:pPr>
        <w:keepNext/>
        <w:bidi w:val="0"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br/>
        <w:t xml:space="preserve">  </w:t>
      </w:r>
      <w:r w:rsidR="00A7278F"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 xml:space="preserve">E.MAIL:    </w:t>
      </w:r>
      <w:hyperlink r:id="rId8" w:history="1">
        <w:r w:rsidRPr="00CB34C7">
          <w:rPr>
            <w:rStyle w:val="Hyperlink"/>
            <w:rFonts w:ascii="Cambria" w:eastAsia="Times New Roman" w:hAnsi="Cambria" w:cs="Times New Roman"/>
            <w:b/>
            <w:bCs/>
            <w:kern w:val="32"/>
            <w:sz w:val="32"/>
            <w:szCs w:val="32"/>
          </w:rPr>
          <w:t>Salman.khayoon@mtu.edu.iq</w:t>
        </w:r>
      </w:hyperlink>
      <w:r w:rsidR="00A7278F"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 xml:space="preserve">    </w:t>
      </w:r>
    </w:p>
    <w:p w:rsidR="00A7278F" w:rsidRPr="00A7278F" w:rsidRDefault="000B6417" w:rsidP="000B6417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  <w:lang w:bidi="ar-IQ"/>
        </w:rPr>
      </w:pPr>
      <w:r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 xml:space="preserve">       </w:t>
      </w:r>
      <w:r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    </w:t>
      </w:r>
      <w:proofErr w:type="gramStart"/>
      <w:r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>ـ  اللغة</w:t>
      </w:r>
      <w:proofErr w:type="gramEnd"/>
      <w:r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 الأم :    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 </w:t>
      </w:r>
      <w:r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العربية    ،    اللغات الأخرى : 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   </w:t>
      </w:r>
      <w:r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>اللغة الانكليزية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 ( قراءة ، كتابة ، تكلم ، فهم )  </w:t>
      </w:r>
    </w:p>
    <w:p w:rsidR="00A7278F" w:rsidRPr="00A7278F" w:rsidRDefault="00A7278F" w:rsidP="00A727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A7278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        </w:t>
      </w:r>
      <w:proofErr w:type="gramStart"/>
      <w:r w:rsidRPr="00A7278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>ـ  اللقب</w:t>
      </w:r>
      <w:proofErr w:type="gramEnd"/>
      <w:r w:rsidRPr="00A7278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العلمي:</w:t>
      </w:r>
      <w:r w:rsidR="000B641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مدرس</w:t>
      </w:r>
    </w:p>
    <w:p w:rsidR="00A7278F" w:rsidRPr="00A7278F" w:rsidRDefault="00A7278F" w:rsidP="00A727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A7278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        </w:t>
      </w:r>
      <w:proofErr w:type="gramStart"/>
      <w:r w:rsidRPr="00A7278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ـ  الوظيفة</w:t>
      </w:r>
      <w:proofErr w:type="gramEnd"/>
      <w:r w:rsidRPr="00A7278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الحالية:   </w:t>
      </w:r>
      <w:r w:rsidR="000B641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أستاذ جامعي</w:t>
      </w:r>
    </w:p>
    <w:p w:rsidR="002A078C" w:rsidRDefault="00077D22" w:rsidP="00077D22">
      <w:pPr>
        <w:tabs>
          <w:tab w:val="left" w:pos="2280"/>
        </w:tabs>
        <w:rPr>
          <w:rtl/>
          <w:lang w:bidi="ar-IQ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7278F" w:rsidRPr="00A7278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A7278F" w:rsidRPr="00A7278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2.   </w:t>
      </w:r>
      <w:proofErr w:type="gramStart"/>
      <w:r w:rsidR="00A7278F" w:rsidRPr="00A7278F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الشهادات  العلمية</w:t>
      </w:r>
      <w:proofErr w:type="gramEnd"/>
      <w:r w:rsidR="00A7278F" w:rsidRPr="00A7278F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(</w:t>
      </w:r>
      <w:r w:rsidR="00A7278F" w:rsidRPr="00A7278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المؤه</w:t>
      </w:r>
      <w:r w:rsidR="00A7278F" w:rsidRPr="00A7278F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ـــــ</w:t>
      </w:r>
      <w:r w:rsidR="00A7278F" w:rsidRPr="00A7278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 xml:space="preserve">لات </w:t>
      </w:r>
      <w:r w:rsidR="00A7278F" w:rsidRPr="00A7278F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IQ"/>
        </w:rPr>
        <w:t>الأكاديمية)</w:t>
      </w:r>
      <w:r w:rsidR="00A7278F" w:rsidRPr="00A727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:</w:t>
      </w:r>
    </w:p>
    <w:tbl>
      <w:tblPr>
        <w:bidiVisual/>
        <w:tblW w:w="0" w:type="auto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126"/>
        <w:gridCol w:w="1701"/>
        <w:gridCol w:w="1985"/>
        <w:gridCol w:w="1559"/>
        <w:gridCol w:w="1978"/>
      </w:tblGrid>
      <w:tr w:rsidR="00A7278F" w:rsidRPr="00A7278F" w:rsidTr="00512FC0">
        <w:tc>
          <w:tcPr>
            <w:tcW w:w="42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الدرجة العلمية</w:t>
            </w:r>
          </w:p>
          <w:p w:rsidR="00A7278F" w:rsidRPr="00A7278F" w:rsidRDefault="00A7278F" w:rsidP="00A7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( دكتوراه ، ماجستير ، بكالوريوس )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الكلية 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الجامعة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البلد</w:t>
            </w:r>
          </w:p>
        </w:tc>
        <w:tc>
          <w:tcPr>
            <w:tcW w:w="1978" w:type="dxa"/>
            <w:shd w:val="pct10" w:color="auto" w:fill="auto"/>
            <w:vAlign w:val="center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سنة الحصول على المؤهل</w:t>
            </w:r>
          </w:p>
        </w:tc>
      </w:tr>
      <w:tr w:rsidR="00A7278F" w:rsidRPr="00A7278F" w:rsidTr="00512FC0">
        <w:trPr>
          <w:trHeight w:val="70"/>
        </w:trPr>
        <w:tc>
          <w:tcPr>
            <w:tcW w:w="425" w:type="dxa"/>
            <w:shd w:val="pct5" w:color="auto" w:fill="auto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A7278F" w:rsidRPr="00A7278F" w:rsidRDefault="000B6417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ماجستير </w:t>
            </w:r>
          </w:p>
        </w:tc>
        <w:tc>
          <w:tcPr>
            <w:tcW w:w="1701" w:type="dxa"/>
            <w:shd w:val="clear" w:color="auto" w:fill="auto"/>
          </w:tcPr>
          <w:p w:rsidR="00A7278F" w:rsidRPr="00A7278F" w:rsidRDefault="000B6417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الهندسة</w:t>
            </w:r>
          </w:p>
        </w:tc>
        <w:tc>
          <w:tcPr>
            <w:tcW w:w="1985" w:type="dxa"/>
            <w:shd w:val="clear" w:color="auto" w:fill="auto"/>
          </w:tcPr>
          <w:p w:rsidR="00A7278F" w:rsidRPr="00A7278F" w:rsidRDefault="000B6417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جامعة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خواجون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للعلوم والتكنلوجيا</w:t>
            </w:r>
          </w:p>
        </w:tc>
        <w:tc>
          <w:tcPr>
            <w:tcW w:w="1559" w:type="dxa"/>
            <w:shd w:val="clear" w:color="auto" w:fill="auto"/>
          </w:tcPr>
          <w:p w:rsidR="00A7278F" w:rsidRPr="00A7278F" w:rsidRDefault="000B6417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الصين</w:t>
            </w:r>
          </w:p>
        </w:tc>
        <w:tc>
          <w:tcPr>
            <w:tcW w:w="1978" w:type="dxa"/>
            <w:shd w:val="clear" w:color="auto" w:fill="auto"/>
          </w:tcPr>
          <w:p w:rsidR="00A7278F" w:rsidRPr="00A7278F" w:rsidRDefault="000B6417" w:rsidP="00512FC0">
            <w:pPr>
              <w:tabs>
                <w:tab w:val="left" w:pos="16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2016</w:t>
            </w:r>
            <w:r w:rsidR="00512F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ab/>
            </w:r>
          </w:p>
        </w:tc>
      </w:tr>
      <w:tr w:rsidR="00A7278F" w:rsidRPr="00A7278F" w:rsidTr="00512FC0">
        <w:tc>
          <w:tcPr>
            <w:tcW w:w="425" w:type="dxa"/>
            <w:shd w:val="pct5" w:color="auto" w:fill="auto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A7278F" w:rsidRPr="00A7278F" w:rsidRDefault="000B6417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بكالوريوس</w:t>
            </w:r>
          </w:p>
        </w:tc>
        <w:tc>
          <w:tcPr>
            <w:tcW w:w="1701" w:type="dxa"/>
            <w:shd w:val="clear" w:color="auto" w:fill="auto"/>
          </w:tcPr>
          <w:p w:rsidR="00A7278F" w:rsidRPr="00A7278F" w:rsidRDefault="000B6417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الهندسة</w:t>
            </w:r>
          </w:p>
        </w:tc>
        <w:tc>
          <w:tcPr>
            <w:tcW w:w="1985" w:type="dxa"/>
            <w:shd w:val="clear" w:color="auto" w:fill="auto"/>
          </w:tcPr>
          <w:p w:rsidR="00A7278F" w:rsidRPr="00A7278F" w:rsidRDefault="000B6417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جامعة واسط</w:t>
            </w:r>
          </w:p>
        </w:tc>
        <w:tc>
          <w:tcPr>
            <w:tcW w:w="1559" w:type="dxa"/>
            <w:shd w:val="clear" w:color="auto" w:fill="auto"/>
          </w:tcPr>
          <w:p w:rsidR="00A7278F" w:rsidRPr="00A7278F" w:rsidRDefault="000B6417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العراق</w:t>
            </w:r>
          </w:p>
        </w:tc>
        <w:tc>
          <w:tcPr>
            <w:tcW w:w="1978" w:type="dxa"/>
            <w:shd w:val="clear" w:color="auto" w:fill="auto"/>
          </w:tcPr>
          <w:p w:rsidR="00A7278F" w:rsidRPr="00A7278F" w:rsidRDefault="000B6417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2010</w:t>
            </w:r>
          </w:p>
        </w:tc>
      </w:tr>
      <w:tr w:rsidR="00A7278F" w:rsidRPr="00A7278F" w:rsidTr="00512FC0">
        <w:tc>
          <w:tcPr>
            <w:tcW w:w="425" w:type="dxa"/>
            <w:shd w:val="pct5" w:color="auto" w:fill="auto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78" w:type="dxa"/>
            <w:shd w:val="clear" w:color="auto" w:fill="auto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</w:tbl>
    <w:p w:rsidR="00A7278F" w:rsidRDefault="00A7278F" w:rsidP="00A7278F">
      <w:pPr>
        <w:rPr>
          <w:rtl/>
        </w:rPr>
      </w:pPr>
    </w:p>
    <w:p w:rsidR="00F00C94" w:rsidRPr="00F00C94" w:rsidRDefault="00F00C94" w:rsidP="00F00C94">
      <w:pPr>
        <w:tabs>
          <w:tab w:val="left" w:pos="332"/>
          <w:tab w:val="left" w:pos="3212"/>
        </w:tabs>
        <w:spacing w:after="0" w:line="240" w:lineRule="auto"/>
        <w:ind w:firstLine="332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IQ"/>
        </w:rPr>
      </w:pPr>
      <w:r w:rsidRPr="00F00C9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3</w:t>
      </w:r>
      <w:r w:rsidRPr="00F00C9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.  </w:t>
      </w:r>
      <w:r w:rsidRPr="00F00C94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الوظائف التي شغلها</w:t>
      </w:r>
      <w:r w:rsidRPr="00F00C9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:</w:t>
      </w:r>
    </w:p>
    <w:tbl>
      <w:tblPr>
        <w:bidiVisual/>
        <w:tblW w:w="9748" w:type="dxa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5"/>
        <w:gridCol w:w="3841"/>
        <w:gridCol w:w="1985"/>
        <w:gridCol w:w="3537"/>
      </w:tblGrid>
      <w:tr w:rsidR="00F00C94" w:rsidRPr="00F00C94" w:rsidTr="00512FC0">
        <w:tc>
          <w:tcPr>
            <w:tcW w:w="385" w:type="dxa"/>
            <w:shd w:val="pct12" w:color="auto" w:fill="auto"/>
          </w:tcPr>
          <w:p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00C9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shd w:val="pct12" w:color="auto" w:fill="auto"/>
          </w:tcPr>
          <w:p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00C9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الوظيفة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2" w:color="auto" w:fill="auto"/>
          </w:tcPr>
          <w:p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00C9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تاريخ الالتحاق بها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shd w:val="pct12" w:color="auto" w:fill="auto"/>
          </w:tcPr>
          <w:p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00C9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الكلية/الجامعة</w:t>
            </w:r>
          </w:p>
        </w:tc>
      </w:tr>
      <w:tr w:rsidR="00F00C94" w:rsidRPr="00F00C94" w:rsidTr="00512FC0">
        <w:tc>
          <w:tcPr>
            <w:tcW w:w="385" w:type="dxa"/>
            <w:shd w:val="pct12" w:color="auto" w:fill="auto"/>
          </w:tcPr>
          <w:p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00C9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3841" w:type="dxa"/>
            <w:shd w:val="clear" w:color="auto" w:fill="auto"/>
          </w:tcPr>
          <w:p w:rsidR="00F00C94" w:rsidRPr="00F00C94" w:rsidRDefault="000B6417" w:rsidP="000B6417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موظف </w:t>
            </w:r>
          </w:p>
        </w:tc>
        <w:tc>
          <w:tcPr>
            <w:tcW w:w="1985" w:type="dxa"/>
            <w:shd w:val="clear" w:color="auto" w:fill="auto"/>
          </w:tcPr>
          <w:p w:rsidR="00F00C94" w:rsidRPr="00F00C94" w:rsidRDefault="000B6417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08- 02- 2006</w:t>
            </w:r>
          </w:p>
        </w:tc>
        <w:tc>
          <w:tcPr>
            <w:tcW w:w="3537" w:type="dxa"/>
            <w:shd w:val="clear" w:color="auto" w:fill="auto"/>
          </w:tcPr>
          <w:p w:rsidR="00F00C94" w:rsidRPr="00F00C94" w:rsidRDefault="000B6417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المعهد التقني كوت- الجامعة التقنية الوسطى</w:t>
            </w:r>
          </w:p>
        </w:tc>
      </w:tr>
      <w:tr w:rsidR="0037638D" w:rsidRPr="00F00C94" w:rsidTr="00512FC0">
        <w:tc>
          <w:tcPr>
            <w:tcW w:w="385" w:type="dxa"/>
            <w:shd w:val="pct12" w:color="auto" w:fill="auto"/>
          </w:tcPr>
          <w:p w:rsidR="0037638D" w:rsidRPr="00F00C94" w:rsidRDefault="0037638D" w:rsidP="0037638D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00C9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841" w:type="dxa"/>
            <w:shd w:val="clear" w:color="auto" w:fill="auto"/>
          </w:tcPr>
          <w:p w:rsidR="0037638D" w:rsidRPr="00F00C94" w:rsidRDefault="0037638D" w:rsidP="0037638D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مقرر قسم تقنيات الموارد المائية </w:t>
            </w:r>
          </w:p>
        </w:tc>
        <w:tc>
          <w:tcPr>
            <w:tcW w:w="1985" w:type="dxa"/>
            <w:shd w:val="clear" w:color="auto" w:fill="auto"/>
          </w:tcPr>
          <w:p w:rsidR="0037638D" w:rsidRPr="00F00C94" w:rsidRDefault="0037638D" w:rsidP="0037638D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2017-2019</w:t>
            </w:r>
          </w:p>
        </w:tc>
        <w:tc>
          <w:tcPr>
            <w:tcW w:w="3537" w:type="dxa"/>
            <w:shd w:val="clear" w:color="auto" w:fill="auto"/>
          </w:tcPr>
          <w:p w:rsidR="0037638D" w:rsidRPr="00F00C94" w:rsidRDefault="0037638D" w:rsidP="0037638D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المعهد التقني كوت- الجامعة التقنية الوسطى</w:t>
            </w:r>
          </w:p>
        </w:tc>
      </w:tr>
      <w:tr w:rsidR="0037638D" w:rsidRPr="00F00C94" w:rsidTr="00512FC0">
        <w:tc>
          <w:tcPr>
            <w:tcW w:w="385" w:type="dxa"/>
            <w:shd w:val="pct12" w:color="auto" w:fill="auto"/>
          </w:tcPr>
          <w:p w:rsidR="0037638D" w:rsidRPr="00F00C94" w:rsidRDefault="0037638D" w:rsidP="0037638D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3841" w:type="dxa"/>
            <w:shd w:val="clear" w:color="auto" w:fill="auto"/>
          </w:tcPr>
          <w:p w:rsidR="0037638D" w:rsidRDefault="0037638D" w:rsidP="0037638D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مقرر قسم تقنيات البناء والانشاءات</w:t>
            </w:r>
          </w:p>
        </w:tc>
        <w:tc>
          <w:tcPr>
            <w:tcW w:w="1985" w:type="dxa"/>
            <w:shd w:val="clear" w:color="auto" w:fill="auto"/>
          </w:tcPr>
          <w:p w:rsidR="0037638D" w:rsidRDefault="0037638D" w:rsidP="0037638D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2019 - 2022</w:t>
            </w:r>
          </w:p>
        </w:tc>
        <w:tc>
          <w:tcPr>
            <w:tcW w:w="3537" w:type="dxa"/>
            <w:shd w:val="clear" w:color="auto" w:fill="auto"/>
          </w:tcPr>
          <w:p w:rsidR="0037638D" w:rsidRPr="00F00C94" w:rsidRDefault="0037638D" w:rsidP="0037638D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المعهد التقني كوت- الجامعة التقنية الوسطى</w:t>
            </w:r>
          </w:p>
        </w:tc>
      </w:tr>
    </w:tbl>
    <w:p w:rsidR="00F00C94" w:rsidRDefault="00F00C94" w:rsidP="00A7278F">
      <w:pPr>
        <w:rPr>
          <w:rtl/>
        </w:rPr>
      </w:pPr>
    </w:p>
    <w:p w:rsidR="00F00C94" w:rsidRPr="00F00C94" w:rsidRDefault="00F00C94" w:rsidP="00F00C94">
      <w:pPr>
        <w:tabs>
          <w:tab w:val="left" w:pos="140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00C9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4.  </w:t>
      </w:r>
      <w:r w:rsidRPr="00F00C9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الخبـــ</w:t>
      </w:r>
      <w:r w:rsidRPr="00F00C94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ــــــــــــــــــــــــ</w:t>
      </w:r>
      <w:r w:rsidRPr="00F00C9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ــرة</w:t>
      </w:r>
      <w:r w:rsidRPr="00F00C94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(</w:t>
      </w:r>
      <w:r w:rsidRPr="00F00C94">
        <w:rPr>
          <w:rFonts w:ascii="Arial Unicode MS" w:eastAsia="Arial Unicode MS" w:hAnsi="Arial Unicode MS" w:cs="Monotype Koufi"/>
          <w:sz w:val="32"/>
          <w:szCs w:val="32"/>
          <w:u w:val="single"/>
          <w:rtl/>
        </w:rPr>
        <w:t>الخبرات الاكاديمية</w:t>
      </w:r>
      <w:r w:rsidRPr="00F00C94">
        <w:rPr>
          <w:rFonts w:ascii="Arial Unicode MS" w:eastAsia="Arial Unicode MS" w:hAnsi="Arial Unicode MS" w:cs="Monotype Koufi" w:hint="cs"/>
          <w:sz w:val="32"/>
          <w:szCs w:val="32"/>
          <w:u w:val="single"/>
          <w:rtl/>
        </w:rPr>
        <w:t xml:space="preserve"> </w:t>
      </w:r>
      <w:proofErr w:type="gramStart"/>
      <w:r w:rsidRPr="00F00C94">
        <w:rPr>
          <w:rFonts w:ascii="Arial Unicode MS" w:eastAsia="Arial Unicode MS" w:hAnsi="Arial Unicode MS" w:cs="Monotype Koufi" w:hint="cs"/>
          <w:sz w:val="32"/>
          <w:szCs w:val="32"/>
          <w:u w:val="single"/>
          <w:rtl/>
        </w:rPr>
        <w:t>و التخصصية</w:t>
      </w:r>
      <w:proofErr w:type="gramEnd"/>
      <w:r w:rsidRPr="00F00C94">
        <w:rPr>
          <w:rFonts w:ascii="Arial Unicode MS" w:eastAsia="Arial Unicode MS" w:hAnsi="Arial Unicode MS" w:cs="Monotype Koufi" w:hint="cs"/>
          <w:sz w:val="32"/>
          <w:szCs w:val="32"/>
          <w:u w:val="single"/>
          <w:rtl/>
        </w:rPr>
        <w:t>)</w:t>
      </w:r>
      <w:r w:rsidRPr="00F00C9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:  </w:t>
      </w:r>
    </w:p>
    <w:p w:rsidR="00F00C94" w:rsidRPr="00F00C94" w:rsidRDefault="00F00C94" w:rsidP="00F00C94">
      <w:pPr>
        <w:tabs>
          <w:tab w:val="left" w:pos="140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F00C9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</w:t>
      </w:r>
    </w:p>
    <w:p w:rsidR="00F00C94" w:rsidRPr="00F00C94" w:rsidRDefault="00F00C94" w:rsidP="00F00C94">
      <w:pPr>
        <w:numPr>
          <w:ilvl w:val="0"/>
          <w:numId w:val="1"/>
        </w:numPr>
        <w:tabs>
          <w:tab w:val="left" w:pos="140"/>
          <w:tab w:val="left" w:pos="717"/>
          <w:tab w:val="left" w:pos="859"/>
        </w:tabs>
        <w:spacing w:after="0" w:line="240" w:lineRule="auto"/>
        <w:ind w:left="1155" w:hanging="939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F00C9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التدريس في التعليم </w:t>
      </w:r>
      <w:proofErr w:type="gramStart"/>
      <w:r w:rsidRPr="00F00C9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العالي :</w:t>
      </w:r>
      <w:proofErr w:type="gramEnd"/>
    </w:p>
    <w:tbl>
      <w:tblPr>
        <w:bidiVisual/>
        <w:tblW w:w="10005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63"/>
        <w:gridCol w:w="1821"/>
        <w:gridCol w:w="2048"/>
        <w:gridCol w:w="1621"/>
        <w:gridCol w:w="1927"/>
      </w:tblGrid>
      <w:tr w:rsidR="009500D7" w:rsidRPr="009500D7" w:rsidTr="009F63B2">
        <w:trPr>
          <w:trHeight w:hRule="exact" w:val="284"/>
        </w:trPr>
        <w:tc>
          <w:tcPr>
            <w:tcW w:w="42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500D7" w:rsidRPr="009500D7" w:rsidRDefault="009500D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ت</w:t>
            </w:r>
          </w:p>
        </w:tc>
        <w:tc>
          <w:tcPr>
            <w:tcW w:w="2163" w:type="dxa"/>
            <w:shd w:val="pct10" w:color="auto" w:fill="auto"/>
            <w:vAlign w:val="center"/>
          </w:tcPr>
          <w:p w:rsidR="009500D7" w:rsidRPr="009500D7" w:rsidRDefault="009500D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المادة الدراسية</w:t>
            </w:r>
          </w:p>
        </w:tc>
        <w:tc>
          <w:tcPr>
            <w:tcW w:w="1821" w:type="dxa"/>
            <w:shd w:val="pct10" w:color="auto" w:fill="auto"/>
            <w:vAlign w:val="center"/>
          </w:tcPr>
          <w:p w:rsidR="009500D7" w:rsidRPr="009500D7" w:rsidRDefault="009500D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المرحلة </w:t>
            </w:r>
          </w:p>
        </w:tc>
        <w:tc>
          <w:tcPr>
            <w:tcW w:w="2048" w:type="dxa"/>
            <w:shd w:val="pct10" w:color="auto" w:fill="auto"/>
            <w:vAlign w:val="center"/>
          </w:tcPr>
          <w:p w:rsidR="009500D7" w:rsidRPr="009500D7" w:rsidRDefault="009500D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القسم</w:t>
            </w:r>
          </w:p>
        </w:tc>
        <w:tc>
          <w:tcPr>
            <w:tcW w:w="1621" w:type="dxa"/>
            <w:shd w:val="pct10" w:color="auto" w:fill="auto"/>
            <w:vAlign w:val="center"/>
          </w:tcPr>
          <w:p w:rsidR="009500D7" w:rsidRPr="009500D7" w:rsidRDefault="009500D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الكلية / المعهد</w:t>
            </w:r>
          </w:p>
        </w:tc>
        <w:tc>
          <w:tcPr>
            <w:tcW w:w="1927" w:type="dxa"/>
            <w:shd w:val="pct10" w:color="auto" w:fill="auto"/>
            <w:vAlign w:val="center"/>
          </w:tcPr>
          <w:p w:rsidR="009500D7" w:rsidRPr="009500D7" w:rsidRDefault="009500D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السنة الدراسية</w:t>
            </w:r>
          </w:p>
        </w:tc>
      </w:tr>
      <w:tr w:rsidR="009500D7" w:rsidRPr="009500D7" w:rsidTr="009F63B2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:rsidR="009500D7" w:rsidRPr="009500D7" w:rsidRDefault="009500D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1.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500D7" w:rsidRPr="009500D7" w:rsidRDefault="000B641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ثرموداينمك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500D7" w:rsidRPr="009500D7" w:rsidRDefault="000B641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الاولى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9500D7" w:rsidRPr="009500D7" w:rsidRDefault="000B641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تقنيات القوى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9500D7" w:rsidRPr="009500D7" w:rsidRDefault="000B641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معهد التقني كوت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9500D7" w:rsidRPr="009500D7" w:rsidRDefault="000B641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2016-2017</w:t>
            </w:r>
          </w:p>
        </w:tc>
      </w:tr>
      <w:tr w:rsidR="009F63B2" w:rsidRPr="009500D7" w:rsidTr="009F63B2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2.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ميكانيك هندسي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الاولى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تقنيات الري والبزل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معهد التقني كوت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2016-2017</w:t>
            </w:r>
          </w:p>
        </w:tc>
      </w:tr>
      <w:tr w:rsidR="009F63B2" w:rsidRPr="009500D7" w:rsidTr="009F63B2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3.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رياضيات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الاولى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تقنيات الري والبزل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معهد التقني كوت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2017-2018</w:t>
            </w:r>
          </w:p>
        </w:tc>
      </w:tr>
      <w:tr w:rsidR="009F63B2" w:rsidRPr="009500D7" w:rsidTr="009F63B2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4.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حاسبات 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الاولى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تقنيات الري والبزل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معهد التقني كوت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2017-2018</w:t>
            </w:r>
          </w:p>
        </w:tc>
      </w:tr>
      <w:tr w:rsidR="009F63B2" w:rsidRPr="009500D7" w:rsidTr="009F63B2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lastRenderedPageBreak/>
              <w:t>5.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ميكانيك هندسي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الاولى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تقنيات البناء والانشاءات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معهد التقني كوت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Up to date</w:t>
            </w:r>
          </w:p>
        </w:tc>
      </w:tr>
      <w:tr w:rsidR="009F63B2" w:rsidRPr="009500D7" w:rsidTr="009F63B2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6.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لغة انكليزية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الثانية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تقنيات البناء والانشاءات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معهد التقني كوت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9F63B2" w:rsidRPr="009500D7" w:rsidRDefault="009F63B2" w:rsidP="009F63B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Up to date</w:t>
            </w:r>
          </w:p>
        </w:tc>
      </w:tr>
    </w:tbl>
    <w:p w:rsidR="009F63B2" w:rsidRDefault="009F63B2" w:rsidP="009F63B2">
      <w:pPr>
        <w:tabs>
          <w:tab w:val="left" w:pos="140"/>
          <w:tab w:val="left" w:pos="292"/>
        </w:tabs>
        <w:spacing w:after="0" w:line="240" w:lineRule="auto"/>
        <w:ind w:left="859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766B5" w:rsidRPr="00D766B5" w:rsidRDefault="00D766B5" w:rsidP="00D766B5">
      <w:pPr>
        <w:numPr>
          <w:ilvl w:val="0"/>
          <w:numId w:val="1"/>
        </w:numPr>
        <w:tabs>
          <w:tab w:val="left" w:pos="140"/>
          <w:tab w:val="left" w:pos="292"/>
        </w:tabs>
        <w:spacing w:after="0" w:line="240" w:lineRule="auto"/>
        <w:ind w:left="859" w:hanging="28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766B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الخبرات العلمية </w:t>
      </w:r>
      <w:proofErr w:type="gramStart"/>
      <w:r w:rsidRPr="00D766B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و التطبيقية</w:t>
      </w:r>
      <w:proofErr w:type="gramEnd"/>
      <w:r w:rsidRPr="00D766B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:</w:t>
      </w:r>
    </w:p>
    <w:tbl>
      <w:tblPr>
        <w:bidiVisual/>
        <w:tblW w:w="9808" w:type="dxa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329"/>
        <w:gridCol w:w="2428"/>
        <w:gridCol w:w="1535"/>
      </w:tblGrid>
      <w:tr w:rsidR="00D766B5" w:rsidRPr="00D766B5" w:rsidTr="00512FC0">
        <w:trPr>
          <w:trHeight w:hRule="exact" w:val="284"/>
        </w:trPr>
        <w:tc>
          <w:tcPr>
            <w:tcW w:w="51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766B5" w:rsidRPr="00D766B5" w:rsidRDefault="00D766B5" w:rsidP="00D766B5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5329" w:type="dxa"/>
            <w:shd w:val="pct10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ملخص الخبرة</w:t>
            </w:r>
          </w:p>
        </w:tc>
        <w:tc>
          <w:tcPr>
            <w:tcW w:w="2428" w:type="dxa"/>
            <w:shd w:val="pct10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الجهة المستفيدة</w:t>
            </w:r>
          </w:p>
        </w:tc>
        <w:tc>
          <w:tcPr>
            <w:tcW w:w="1535" w:type="dxa"/>
            <w:shd w:val="pct10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السنة</w:t>
            </w:r>
          </w:p>
        </w:tc>
      </w:tr>
      <w:tr w:rsidR="00D766B5" w:rsidRPr="00D766B5" w:rsidTr="00512FC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D766B5" w:rsidRPr="00D766B5" w:rsidRDefault="009F63B2" w:rsidP="009F63B2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تقييم عمل معمل ثلج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766B5" w:rsidRPr="00D766B5" w:rsidRDefault="009F63B2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نقابة مهندسين 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766B5" w:rsidRPr="00D766B5" w:rsidRDefault="009F63B2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2020</w:t>
            </w:r>
          </w:p>
        </w:tc>
      </w:tr>
      <w:tr w:rsidR="00D766B5" w:rsidRPr="00D766B5" w:rsidTr="00512FC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2.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D766B5" w:rsidRPr="00D766B5" w:rsidRDefault="009F63B2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تقييم اضرار في معمل طابوق 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766B5" w:rsidRPr="00D766B5" w:rsidRDefault="009F63B2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نقابة المهندسين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766B5" w:rsidRPr="00D766B5" w:rsidRDefault="009F63B2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2022</w:t>
            </w:r>
          </w:p>
        </w:tc>
      </w:tr>
      <w:tr w:rsidR="00D766B5" w:rsidRPr="00D766B5" w:rsidTr="00512FC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3.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D766B5" w:rsidRPr="00D766B5" w:rsidRDefault="009F63B2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تقييم أداء مكائن 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766B5" w:rsidRPr="00D766B5" w:rsidRDefault="009F63B2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نقابة المهندسين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766B5" w:rsidRPr="00D766B5" w:rsidRDefault="009F63B2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2022</w:t>
            </w:r>
          </w:p>
        </w:tc>
      </w:tr>
      <w:tr w:rsidR="00D766B5" w:rsidRPr="00D766B5" w:rsidTr="00512FC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4.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D766B5" w:rsidRPr="00D766B5" w:rsidRDefault="009F63B2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تقييم كفاءة تصميم منظومات مياه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766B5" w:rsidRPr="00D766B5" w:rsidRDefault="009F63B2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نقابة المهندسين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766B5" w:rsidRPr="00D766B5" w:rsidRDefault="009F63B2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2023</w:t>
            </w:r>
          </w:p>
        </w:tc>
      </w:tr>
      <w:tr w:rsidR="00D766B5" w:rsidRPr="00D766B5" w:rsidTr="00512FC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5.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D766B5" w:rsidRPr="00D766B5" w:rsidRDefault="00D766B5" w:rsidP="00D766B5">
      <w:pPr>
        <w:numPr>
          <w:ilvl w:val="0"/>
          <w:numId w:val="1"/>
        </w:numPr>
        <w:spacing w:after="0" w:line="240" w:lineRule="auto"/>
        <w:ind w:hanging="1223"/>
        <w:rPr>
          <w:rFonts w:ascii="Times New Roman" w:eastAsia="Times New Roman" w:hAnsi="Times New Roman" w:cs="Simplified Arabic"/>
          <w:b/>
          <w:bCs/>
          <w:sz w:val="20"/>
          <w:szCs w:val="20"/>
          <w:lang w:bidi="ar-IQ"/>
        </w:rPr>
      </w:pPr>
      <w:proofErr w:type="spellStart"/>
      <w:r w:rsidRPr="00D766B5">
        <w:rPr>
          <w:rFonts w:ascii="Times New Roman" w:eastAsia="Times New Roman" w:hAnsi="Times New Roman" w:cs="Simplified Arabic" w:hint="cs"/>
          <w:b/>
          <w:bCs/>
          <w:sz w:val="32"/>
          <w:szCs w:val="28"/>
          <w:rtl/>
          <w:lang w:bidi="ar-IQ"/>
        </w:rPr>
        <w:t>الأستشارات</w:t>
      </w:r>
      <w:proofErr w:type="spellEnd"/>
      <w:r w:rsidRPr="00D766B5">
        <w:rPr>
          <w:rFonts w:ascii="Times New Roman" w:eastAsia="Times New Roman" w:hAnsi="Times New Roman" w:cs="Simplified Arabic" w:hint="cs"/>
          <w:b/>
          <w:bCs/>
          <w:sz w:val="32"/>
          <w:szCs w:val="28"/>
          <w:rtl/>
          <w:lang w:bidi="ar-IQ"/>
        </w:rPr>
        <w:t xml:space="preserve"> في مجال التخصص:</w:t>
      </w:r>
    </w:p>
    <w:tbl>
      <w:tblPr>
        <w:bidiVisual/>
        <w:tblW w:w="9808" w:type="dxa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329"/>
        <w:gridCol w:w="2429"/>
        <w:gridCol w:w="1534"/>
      </w:tblGrid>
      <w:tr w:rsidR="00D766B5" w:rsidRPr="00D766B5" w:rsidTr="00512FC0">
        <w:trPr>
          <w:trHeight w:hRule="exact" w:val="284"/>
        </w:trPr>
        <w:tc>
          <w:tcPr>
            <w:tcW w:w="51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766B5" w:rsidRPr="00D766B5" w:rsidRDefault="00D766B5" w:rsidP="00D766B5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5329" w:type="dxa"/>
            <w:shd w:val="pct10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ملخص الاستشارة</w:t>
            </w:r>
          </w:p>
        </w:tc>
        <w:tc>
          <w:tcPr>
            <w:tcW w:w="2429" w:type="dxa"/>
            <w:shd w:val="pct10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الجهة المستفيدة</w:t>
            </w:r>
          </w:p>
        </w:tc>
        <w:tc>
          <w:tcPr>
            <w:tcW w:w="1534" w:type="dxa"/>
            <w:shd w:val="pct10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السنة</w:t>
            </w:r>
          </w:p>
        </w:tc>
      </w:tr>
      <w:tr w:rsidR="00D766B5" w:rsidRPr="00D766B5" w:rsidTr="00512FC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D766B5" w:rsidRPr="00D766B5" w:rsidRDefault="00D766B5" w:rsidP="00D766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Simplified Arabic"/>
          <w:b/>
          <w:bCs/>
          <w:sz w:val="32"/>
          <w:szCs w:val="28"/>
          <w:lang w:bidi="ar-IQ"/>
        </w:rPr>
      </w:pPr>
      <w:r w:rsidRPr="00D766B5">
        <w:rPr>
          <w:rFonts w:ascii="Times New Roman" w:eastAsia="Times New Roman" w:hAnsi="Times New Roman" w:cs="Simplified Arabic" w:hint="cs"/>
          <w:b/>
          <w:bCs/>
          <w:sz w:val="32"/>
          <w:szCs w:val="28"/>
          <w:rtl/>
          <w:lang w:bidi="ar-IQ"/>
        </w:rPr>
        <w:t>الخبرات الادارية:</w:t>
      </w:r>
    </w:p>
    <w:tbl>
      <w:tblPr>
        <w:bidiVisual/>
        <w:tblW w:w="9808" w:type="dxa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329"/>
        <w:gridCol w:w="2428"/>
        <w:gridCol w:w="1535"/>
      </w:tblGrid>
      <w:tr w:rsidR="00D766B5" w:rsidRPr="00D766B5" w:rsidTr="00512FC0">
        <w:trPr>
          <w:trHeight w:hRule="exact" w:val="284"/>
        </w:trPr>
        <w:tc>
          <w:tcPr>
            <w:tcW w:w="51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766B5" w:rsidRPr="00D766B5" w:rsidRDefault="00D766B5" w:rsidP="00D766B5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5329" w:type="dxa"/>
            <w:shd w:val="pct10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ملخص الخبرة الأدارية</w:t>
            </w:r>
          </w:p>
        </w:tc>
        <w:tc>
          <w:tcPr>
            <w:tcW w:w="2428" w:type="dxa"/>
            <w:shd w:val="pct10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الجهة المستفيدة</w:t>
            </w:r>
          </w:p>
        </w:tc>
        <w:tc>
          <w:tcPr>
            <w:tcW w:w="1535" w:type="dxa"/>
            <w:shd w:val="pct10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السنة</w:t>
            </w:r>
          </w:p>
        </w:tc>
      </w:tr>
      <w:tr w:rsidR="00D766B5" w:rsidRPr="00D766B5" w:rsidTr="00512FC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D766B5" w:rsidRPr="00D766B5" w:rsidRDefault="00D766B5" w:rsidP="00D766B5">
      <w:pPr>
        <w:spacing w:after="0" w:line="240" w:lineRule="auto"/>
        <w:ind w:left="152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proofErr w:type="gramStart"/>
      <w:r w:rsidRPr="00D766B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5  </w:t>
      </w:r>
      <w:r w:rsidRPr="00D766B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.</w:t>
      </w:r>
      <w:proofErr w:type="gramEnd"/>
      <w:r w:rsidRPr="00D766B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 w:rsidRPr="00D766B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الـدورات</w:t>
      </w:r>
      <w:r w:rsidRPr="00D766B5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و </w:t>
      </w:r>
      <w:proofErr w:type="gramStart"/>
      <w:r w:rsidRPr="00D766B5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الموتمرات  و</w:t>
      </w:r>
      <w:proofErr w:type="gramEnd"/>
      <w:r w:rsidRPr="00D766B5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ورش العمل</w:t>
      </w:r>
      <w:r w:rsidRPr="00D766B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D766B5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tbl>
      <w:tblPr>
        <w:bidiVisual/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252"/>
        <w:gridCol w:w="1418"/>
        <w:gridCol w:w="1276"/>
        <w:gridCol w:w="1134"/>
        <w:gridCol w:w="1712"/>
      </w:tblGrid>
      <w:tr w:rsidR="00D766B5" w:rsidRPr="00D766B5" w:rsidTr="00105EE2">
        <w:trPr>
          <w:trHeight w:val="285"/>
          <w:jc w:val="center"/>
        </w:trPr>
        <w:tc>
          <w:tcPr>
            <w:tcW w:w="511" w:type="dxa"/>
            <w:vMerge w:val="restart"/>
            <w:shd w:val="pct10" w:color="auto" w:fill="auto"/>
            <w:vAlign w:val="center"/>
          </w:tcPr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4252" w:type="dxa"/>
            <w:vMerge w:val="restart"/>
            <w:shd w:val="pct10" w:color="auto" w:fill="auto"/>
            <w:vAlign w:val="center"/>
          </w:tcPr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اسم الدورة/ المؤتمر/ الورشة</w:t>
            </w:r>
          </w:p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828" w:type="dxa"/>
            <w:gridSpan w:val="3"/>
            <w:shd w:val="pct10" w:color="auto" w:fill="auto"/>
            <w:vAlign w:val="center"/>
          </w:tcPr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مكان الانعقاد</w:t>
            </w:r>
          </w:p>
        </w:tc>
        <w:tc>
          <w:tcPr>
            <w:tcW w:w="1712" w:type="dxa"/>
            <w:vMerge w:val="restart"/>
            <w:shd w:val="pct10" w:color="auto" w:fill="auto"/>
            <w:vAlign w:val="center"/>
          </w:tcPr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تاريخ انعقادها</w:t>
            </w:r>
          </w:p>
        </w:tc>
      </w:tr>
      <w:tr w:rsidR="00D766B5" w:rsidRPr="00D766B5" w:rsidTr="00105EE2">
        <w:trPr>
          <w:trHeight w:val="300"/>
          <w:jc w:val="center"/>
        </w:trPr>
        <w:tc>
          <w:tcPr>
            <w:tcW w:w="511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2" w:type="dxa"/>
            <w:vMerge/>
            <w:shd w:val="pct10" w:color="auto" w:fill="auto"/>
            <w:vAlign w:val="center"/>
          </w:tcPr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pct10" w:color="auto" w:fill="auto"/>
            <w:vAlign w:val="center"/>
          </w:tcPr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الكلية 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الجامعة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البلد</w:t>
            </w:r>
          </w:p>
        </w:tc>
        <w:tc>
          <w:tcPr>
            <w:tcW w:w="1712" w:type="dxa"/>
            <w:vMerge/>
            <w:shd w:val="pct10" w:color="auto" w:fill="auto"/>
            <w:vAlign w:val="center"/>
          </w:tcPr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D766B5" w:rsidRPr="00D766B5" w:rsidTr="00105EE2">
        <w:trPr>
          <w:trHeight w:hRule="exact" w:val="397"/>
          <w:jc w:val="center"/>
        </w:trPr>
        <w:tc>
          <w:tcPr>
            <w:tcW w:w="511" w:type="dxa"/>
            <w:shd w:val="pct5" w:color="auto" w:fill="auto"/>
            <w:vAlign w:val="center"/>
          </w:tcPr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766B5" w:rsidRPr="00D766B5" w:rsidRDefault="002225FE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دورة في كيفية استخدام برنامج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ANSYS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6B5" w:rsidRPr="00D766B5" w:rsidRDefault="002225FE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معهد تقني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6B5" w:rsidRPr="002225FE" w:rsidRDefault="002225FE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2225F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التقنية الوسطى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6B5" w:rsidRPr="00D766B5" w:rsidRDefault="002225FE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العراق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766B5" w:rsidRPr="00D766B5" w:rsidRDefault="002225FE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2017</w:t>
            </w:r>
          </w:p>
        </w:tc>
      </w:tr>
      <w:tr w:rsidR="002225FE" w:rsidRPr="00D766B5" w:rsidTr="00105EE2">
        <w:trPr>
          <w:trHeight w:hRule="exact" w:val="397"/>
          <w:jc w:val="center"/>
        </w:trPr>
        <w:tc>
          <w:tcPr>
            <w:tcW w:w="511" w:type="dxa"/>
            <w:shd w:val="pct5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2.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225FE" w:rsidRPr="002225FE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25F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دورة في كيفية استخدام برنامج  لحساب التصاريف</w:t>
            </w:r>
            <w:r w:rsidRPr="00222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ANSYS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معهد تقني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5FE" w:rsidRPr="002225FE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2225F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التقنية الوسطى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العراق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2018</w:t>
            </w:r>
          </w:p>
        </w:tc>
      </w:tr>
      <w:tr w:rsidR="002225FE" w:rsidRPr="00D766B5" w:rsidTr="00105EE2">
        <w:trPr>
          <w:trHeight w:hRule="exact" w:val="397"/>
          <w:jc w:val="center"/>
        </w:trPr>
        <w:tc>
          <w:tcPr>
            <w:tcW w:w="511" w:type="dxa"/>
            <w:shd w:val="pct5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3.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دورة في كيفية استخدام برنامج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ماتلاب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معهد تقني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5FE" w:rsidRPr="002225FE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2225F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التقنية الوسطى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العراق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2019</w:t>
            </w:r>
          </w:p>
        </w:tc>
      </w:tr>
      <w:tr w:rsidR="002225FE" w:rsidRPr="00D766B5" w:rsidTr="00105EE2">
        <w:trPr>
          <w:trHeight w:hRule="exact" w:val="397"/>
          <w:jc w:val="center"/>
        </w:trPr>
        <w:tc>
          <w:tcPr>
            <w:tcW w:w="511" w:type="dxa"/>
            <w:shd w:val="pct5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4.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225FE" w:rsidRPr="002225FE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25FE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دورة في كيفية استخدام برنامج التحليل الاحصائي </w:t>
            </w:r>
            <w:r w:rsidRPr="002225FE">
              <w:rPr>
                <w:rFonts w:ascii="Times New Roman" w:eastAsia="Times New Roman" w:hAnsi="Times New Roman" w:cs="Times New Roman"/>
                <w:b/>
                <w:bCs/>
              </w:rPr>
              <w:t>SPSS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معهد تقني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5FE" w:rsidRPr="002225FE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2225F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التقنية الوسطى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العراق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2020</w:t>
            </w:r>
          </w:p>
        </w:tc>
      </w:tr>
      <w:tr w:rsidR="002225FE" w:rsidRPr="00D766B5" w:rsidTr="00105EE2">
        <w:trPr>
          <w:trHeight w:hRule="exact" w:val="397"/>
          <w:jc w:val="center"/>
        </w:trPr>
        <w:tc>
          <w:tcPr>
            <w:tcW w:w="511" w:type="dxa"/>
            <w:shd w:val="pct5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5.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دورة في مجموعة برامج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الاوفس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5FE" w:rsidRPr="002225FE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2225FE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نقابة المهندسين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خارج جامعة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العراق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2021</w:t>
            </w:r>
          </w:p>
        </w:tc>
      </w:tr>
      <w:tr w:rsidR="002225FE" w:rsidRPr="00D766B5" w:rsidTr="00105EE2">
        <w:trPr>
          <w:trHeight w:hRule="exact" w:val="397"/>
          <w:jc w:val="center"/>
        </w:trPr>
        <w:tc>
          <w:tcPr>
            <w:tcW w:w="511" w:type="dxa"/>
            <w:shd w:val="pct5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6.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دورة الصيانة في الازمات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معهد تقني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5FE" w:rsidRPr="002225FE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2225F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التقنية الوسطى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العراق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2022</w:t>
            </w:r>
          </w:p>
        </w:tc>
      </w:tr>
      <w:tr w:rsidR="002225FE" w:rsidRPr="00D766B5" w:rsidTr="00105EE2">
        <w:trPr>
          <w:trHeight w:hRule="exact" w:val="397"/>
          <w:jc w:val="center"/>
        </w:trPr>
        <w:tc>
          <w:tcPr>
            <w:tcW w:w="511" w:type="dxa"/>
            <w:shd w:val="pct5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7.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دورة في استخدام برنامج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SPSS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معهد تقني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5FE" w:rsidRPr="002225FE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2225F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التقنية الوسطى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العراق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225FE" w:rsidRPr="00D766B5" w:rsidRDefault="002225FE" w:rsidP="002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</w:tc>
      </w:tr>
    </w:tbl>
    <w:p w:rsidR="00D766B5" w:rsidRDefault="00D766B5" w:rsidP="00A7278F">
      <w:pPr>
        <w:rPr>
          <w:rtl/>
        </w:rPr>
      </w:pPr>
    </w:p>
    <w:p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  <w:t>6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.  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IQ"/>
        </w:rPr>
        <w:t xml:space="preserve">البـحوث و الدراسات المنجزة المنشورة و التي في </w:t>
      </w:r>
      <w:proofErr w:type="gramStart"/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IQ"/>
        </w:rPr>
        <w:t>الانـجــــــــــاز</w:t>
      </w:r>
      <w:r w:rsidRPr="000E46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>:</w:t>
      </w:r>
      <w:proofErr w:type="gramEnd"/>
      <w:r w:rsidRPr="000E46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tbl>
      <w:tblPr>
        <w:bidiVisual/>
        <w:tblW w:w="0" w:type="auto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5557"/>
        <w:gridCol w:w="1533"/>
        <w:gridCol w:w="2270"/>
      </w:tblGrid>
      <w:tr w:rsidR="000E46E2" w:rsidRPr="000E46E2" w:rsidTr="00B64E08">
        <w:tc>
          <w:tcPr>
            <w:tcW w:w="476" w:type="dxa"/>
            <w:shd w:val="pct10" w:color="auto" w:fill="auto"/>
            <w:vAlign w:val="center"/>
          </w:tcPr>
          <w:p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557" w:type="dxa"/>
            <w:shd w:val="pct10" w:color="auto" w:fill="auto"/>
            <w:vAlign w:val="center"/>
          </w:tcPr>
          <w:p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عنوان البحث/ الدراسة</w:t>
            </w:r>
          </w:p>
        </w:tc>
        <w:tc>
          <w:tcPr>
            <w:tcW w:w="1533" w:type="dxa"/>
            <w:shd w:val="pct10" w:color="auto" w:fill="auto"/>
            <w:vAlign w:val="center"/>
          </w:tcPr>
          <w:p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مفرد / مشترك</w:t>
            </w:r>
          </w:p>
        </w:tc>
        <w:tc>
          <w:tcPr>
            <w:tcW w:w="2270" w:type="dxa"/>
            <w:shd w:val="pct10" w:color="auto" w:fill="auto"/>
            <w:vAlign w:val="center"/>
          </w:tcPr>
          <w:p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مجلة النشر</w:t>
            </w:r>
          </w:p>
        </w:tc>
      </w:tr>
      <w:tr w:rsidR="000E46E2" w:rsidRPr="000E46E2" w:rsidTr="00B64E08">
        <w:trPr>
          <w:trHeight w:hRule="exact" w:val="595"/>
        </w:trPr>
        <w:tc>
          <w:tcPr>
            <w:tcW w:w="476" w:type="dxa"/>
            <w:shd w:val="clear" w:color="auto" w:fill="auto"/>
          </w:tcPr>
          <w:p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1.</w:t>
            </w:r>
          </w:p>
        </w:tc>
        <w:tc>
          <w:tcPr>
            <w:tcW w:w="5557" w:type="dxa"/>
            <w:shd w:val="clear" w:color="auto" w:fill="auto"/>
          </w:tcPr>
          <w:p w:rsidR="000E46E2" w:rsidRPr="00F80144" w:rsidRDefault="00B64E08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hyperlink r:id="rId9" w:history="1">
              <w:r w:rsidR="002225FE" w:rsidRPr="00F80144">
                <w:rPr>
                  <w:rStyle w:val="Hyperlink"/>
                  <w:rFonts w:ascii="Arial" w:hAnsi="Arial" w:cs="Arial"/>
                  <w:color w:val="1A0DAB"/>
                  <w:sz w:val="24"/>
                  <w:szCs w:val="24"/>
                  <w:shd w:val="clear" w:color="auto" w:fill="FFFFFF"/>
                </w:rPr>
                <w:t>crack modeling and detection in rotating system by using different fem beam</w:t>
              </w:r>
            </w:hyperlink>
          </w:p>
        </w:tc>
        <w:tc>
          <w:tcPr>
            <w:tcW w:w="1533" w:type="dxa"/>
            <w:shd w:val="clear" w:color="auto" w:fill="auto"/>
          </w:tcPr>
          <w:p w:rsidR="000E46E2" w:rsidRPr="000E46E2" w:rsidRDefault="002225FE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مشترك</w:t>
            </w:r>
          </w:p>
        </w:tc>
        <w:tc>
          <w:tcPr>
            <w:tcW w:w="2270" w:type="dxa"/>
            <w:shd w:val="clear" w:color="auto" w:fill="auto"/>
          </w:tcPr>
          <w:p w:rsidR="000E46E2" w:rsidRPr="002225FE" w:rsidRDefault="002225FE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25FE">
              <w:rPr>
                <w:rFonts w:ascii="Times New Roman" w:eastAsia="Times New Roman" w:hAnsi="Times New Roman" w:cs="Times New Roman"/>
                <w:b/>
                <w:bCs/>
              </w:rPr>
              <w:t>Journal of Research</w:t>
            </w:r>
          </w:p>
        </w:tc>
      </w:tr>
      <w:tr w:rsidR="00F80144" w:rsidRPr="000E46E2" w:rsidTr="00B64E08">
        <w:trPr>
          <w:trHeight w:hRule="exact" w:val="820"/>
        </w:trPr>
        <w:tc>
          <w:tcPr>
            <w:tcW w:w="476" w:type="dxa"/>
            <w:shd w:val="clear" w:color="auto" w:fill="auto"/>
          </w:tcPr>
          <w:p w:rsidR="00F80144" w:rsidRPr="000E46E2" w:rsidRDefault="00F80144" w:rsidP="00F8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2.</w:t>
            </w:r>
          </w:p>
        </w:tc>
        <w:tc>
          <w:tcPr>
            <w:tcW w:w="5557" w:type="dxa"/>
            <w:shd w:val="clear" w:color="auto" w:fill="auto"/>
          </w:tcPr>
          <w:p w:rsidR="00F80144" w:rsidRPr="000E46E2" w:rsidRDefault="00B64E08" w:rsidP="00F8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hyperlink r:id="rId10" w:history="1">
              <w:r w:rsidR="00F80144"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Bearing Fault Diagnosis Based on W P T and Automatic Reconstruct the raw signal with FE and BRA of artificial neural network</w:t>
              </w:r>
            </w:hyperlink>
          </w:p>
        </w:tc>
        <w:tc>
          <w:tcPr>
            <w:tcW w:w="1533" w:type="dxa"/>
            <w:shd w:val="clear" w:color="auto" w:fill="auto"/>
          </w:tcPr>
          <w:p w:rsidR="00F80144" w:rsidRPr="000E46E2" w:rsidRDefault="00F80144" w:rsidP="00F8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مشترك</w:t>
            </w:r>
          </w:p>
        </w:tc>
        <w:tc>
          <w:tcPr>
            <w:tcW w:w="2270" w:type="dxa"/>
            <w:shd w:val="clear" w:color="auto" w:fill="auto"/>
          </w:tcPr>
          <w:p w:rsidR="00F80144" w:rsidRPr="002225FE" w:rsidRDefault="00F80144" w:rsidP="00F8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25FE">
              <w:rPr>
                <w:rFonts w:ascii="Times New Roman" w:eastAsia="Times New Roman" w:hAnsi="Times New Roman" w:cs="Times New Roman"/>
                <w:b/>
                <w:bCs/>
              </w:rPr>
              <w:t>Journal of Research</w:t>
            </w:r>
          </w:p>
        </w:tc>
      </w:tr>
      <w:tr w:rsidR="00B64E08" w:rsidRPr="000E46E2" w:rsidTr="00B64E08">
        <w:trPr>
          <w:trHeight w:hRule="exact" w:val="640"/>
        </w:trPr>
        <w:tc>
          <w:tcPr>
            <w:tcW w:w="476" w:type="dxa"/>
            <w:shd w:val="clear" w:color="auto" w:fill="auto"/>
          </w:tcPr>
          <w:p w:rsidR="00B64E08" w:rsidRPr="000E46E2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3.</w:t>
            </w:r>
          </w:p>
        </w:tc>
        <w:tc>
          <w:tcPr>
            <w:tcW w:w="5557" w:type="dxa"/>
            <w:shd w:val="clear" w:color="auto" w:fill="auto"/>
          </w:tcPr>
          <w:p w:rsidR="00B64E08" w:rsidRPr="000E46E2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simulation of heat transfer in a heat exchanger tube with inclined vortex rings</w:t>
              </w:r>
            </w:hyperlink>
          </w:p>
        </w:tc>
        <w:tc>
          <w:tcPr>
            <w:tcW w:w="1533" w:type="dxa"/>
            <w:shd w:val="clear" w:color="auto" w:fill="auto"/>
          </w:tcPr>
          <w:p w:rsidR="00B64E08" w:rsidRDefault="00B64E08" w:rsidP="00B64E08">
            <w:r w:rsidRPr="00E21F38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مشترك</w:t>
            </w:r>
          </w:p>
        </w:tc>
        <w:tc>
          <w:tcPr>
            <w:tcW w:w="2270" w:type="dxa"/>
            <w:shd w:val="clear" w:color="auto" w:fill="auto"/>
          </w:tcPr>
          <w:p w:rsidR="00B64E08" w:rsidRPr="000E46E2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J. of Engineering</w:t>
            </w:r>
          </w:p>
        </w:tc>
      </w:tr>
      <w:tr w:rsidR="00B64E08" w:rsidRPr="000E46E2" w:rsidTr="00B64E08">
        <w:trPr>
          <w:trHeight w:hRule="exact" w:val="622"/>
        </w:trPr>
        <w:tc>
          <w:tcPr>
            <w:tcW w:w="476" w:type="dxa"/>
            <w:shd w:val="clear" w:color="auto" w:fill="auto"/>
          </w:tcPr>
          <w:p w:rsidR="00B64E08" w:rsidRPr="000E46E2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4.</w:t>
            </w:r>
          </w:p>
        </w:tc>
        <w:tc>
          <w:tcPr>
            <w:tcW w:w="5557" w:type="dxa"/>
            <w:shd w:val="clear" w:color="auto" w:fill="auto"/>
          </w:tcPr>
          <w:p w:rsidR="00B64E08" w:rsidRPr="000E46E2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Crack investigation by employing finite element method with fuzzy logic tool for a steel cantilever rod</w:t>
              </w:r>
            </w:hyperlink>
          </w:p>
        </w:tc>
        <w:tc>
          <w:tcPr>
            <w:tcW w:w="1533" w:type="dxa"/>
            <w:shd w:val="clear" w:color="auto" w:fill="auto"/>
          </w:tcPr>
          <w:p w:rsidR="00B64E08" w:rsidRDefault="00B64E08" w:rsidP="00B64E08">
            <w:r w:rsidRPr="00E21F38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مشترك</w:t>
            </w:r>
          </w:p>
        </w:tc>
        <w:tc>
          <w:tcPr>
            <w:tcW w:w="2270" w:type="dxa"/>
            <w:shd w:val="clear" w:color="auto" w:fill="auto"/>
          </w:tcPr>
          <w:p w:rsidR="00B64E08" w:rsidRPr="000E46E2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J. of Engineering</w:t>
            </w:r>
          </w:p>
        </w:tc>
      </w:tr>
      <w:tr w:rsidR="00B64E08" w:rsidRPr="000E46E2" w:rsidTr="00B64E08">
        <w:trPr>
          <w:trHeight w:hRule="exact" w:val="910"/>
        </w:trPr>
        <w:tc>
          <w:tcPr>
            <w:tcW w:w="476" w:type="dxa"/>
            <w:shd w:val="clear" w:color="auto" w:fill="auto"/>
          </w:tcPr>
          <w:p w:rsidR="00B64E08" w:rsidRPr="000E46E2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5.</w:t>
            </w:r>
          </w:p>
        </w:tc>
        <w:tc>
          <w:tcPr>
            <w:tcW w:w="5557" w:type="dxa"/>
            <w:shd w:val="clear" w:color="auto" w:fill="auto"/>
          </w:tcPr>
          <w:p w:rsidR="00B64E08" w:rsidRPr="000E46E2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Make a Decision to use AHP for the Selection of Materials and Designs for Minimizing Environmental Impacts by the POPE Lawn Mower Manufacturing</w:t>
              </w:r>
            </w:hyperlink>
          </w:p>
        </w:tc>
        <w:tc>
          <w:tcPr>
            <w:tcW w:w="1533" w:type="dxa"/>
            <w:shd w:val="clear" w:color="auto" w:fill="auto"/>
          </w:tcPr>
          <w:p w:rsidR="00B64E08" w:rsidRDefault="00B64E08" w:rsidP="00B64E08">
            <w:r w:rsidRPr="00E21F38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مشترك</w:t>
            </w:r>
          </w:p>
        </w:tc>
        <w:tc>
          <w:tcPr>
            <w:tcW w:w="2270" w:type="dxa"/>
            <w:shd w:val="clear" w:color="auto" w:fill="auto"/>
          </w:tcPr>
          <w:p w:rsidR="00B64E08" w:rsidRPr="000E46E2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J. of Engineering</w:t>
            </w:r>
          </w:p>
        </w:tc>
      </w:tr>
      <w:tr w:rsidR="00B64E08" w:rsidRPr="000E46E2" w:rsidTr="00B64E08">
        <w:trPr>
          <w:trHeight w:hRule="exact" w:val="712"/>
        </w:trPr>
        <w:tc>
          <w:tcPr>
            <w:tcW w:w="476" w:type="dxa"/>
            <w:shd w:val="clear" w:color="auto" w:fill="auto"/>
          </w:tcPr>
          <w:p w:rsidR="00B64E08" w:rsidRPr="000E46E2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6.</w:t>
            </w:r>
          </w:p>
        </w:tc>
        <w:tc>
          <w:tcPr>
            <w:tcW w:w="5557" w:type="dxa"/>
            <w:shd w:val="clear" w:color="auto" w:fill="auto"/>
          </w:tcPr>
          <w:p w:rsidR="00B64E08" w:rsidRPr="000E46E2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hyperlink r:id="rId14" w:history="1"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Numerical investigation on enhancement of heat transfer using rod inserts in single pipe heat exchanger</w:t>
              </w:r>
            </w:hyperlink>
          </w:p>
        </w:tc>
        <w:tc>
          <w:tcPr>
            <w:tcW w:w="1533" w:type="dxa"/>
            <w:shd w:val="clear" w:color="auto" w:fill="auto"/>
          </w:tcPr>
          <w:p w:rsidR="00B64E08" w:rsidRDefault="00B64E08" w:rsidP="00B64E08">
            <w:r w:rsidRPr="00E21F38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مشترك</w:t>
            </w:r>
          </w:p>
        </w:tc>
        <w:tc>
          <w:tcPr>
            <w:tcW w:w="2270" w:type="dxa"/>
            <w:shd w:val="clear" w:color="auto" w:fill="auto"/>
          </w:tcPr>
          <w:p w:rsidR="00B64E08" w:rsidRPr="000F201D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F2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Journal of Mechanical Engineering and Sciences</w:t>
            </w:r>
          </w:p>
        </w:tc>
      </w:tr>
      <w:tr w:rsidR="00B64E08" w:rsidRPr="000E46E2" w:rsidTr="00B64E08">
        <w:trPr>
          <w:trHeight w:hRule="exact" w:val="640"/>
        </w:trPr>
        <w:tc>
          <w:tcPr>
            <w:tcW w:w="476" w:type="dxa"/>
            <w:shd w:val="clear" w:color="auto" w:fill="auto"/>
          </w:tcPr>
          <w:p w:rsidR="00B64E08" w:rsidRPr="000E46E2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lastRenderedPageBreak/>
              <w:t>7.</w:t>
            </w:r>
          </w:p>
        </w:tc>
        <w:tc>
          <w:tcPr>
            <w:tcW w:w="5557" w:type="dxa"/>
            <w:shd w:val="clear" w:color="auto" w:fill="auto"/>
          </w:tcPr>
          <w:p w:rsidR="00B64E08" w:rsidRPr="000E46E2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hyperlink r:id="rId15" w:history="1"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Effect of cutting parameters on surface residual stresses in dry turning of AISI 1035 alloy</w:t>
              </w:r>
            </w:hyperlink>
          </w:p>
        </w:tc>
        <w:tc>
          <w:tcPr>
            <w:tcW w:w="1533" w:type="dxa"/>
            <w:shd w:val="clear" w:color="auto" w:fill="auto"/>
          </w:tcPr>
          <w:p w:rsidR="00B64E08" w:rsidRDefault="00B64E08" w:rsidP="00B64E08">
            <w:r w:rsidRPr="00E21F38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مشترك</w:t>
            </w:r>
          </w:p>
        </w:tc>
        <w:tc>
          <w:tcPr>
            <w:tcW w:w="2270" w:type="dxa"/>
            <w:shd w:val="clear" w:color="auto" w:fill="auto"/>
          </w:tcPr>
          <w:p w:rsidR="00B64E08" w:rsidRPr="000F201D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F2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Journal of the Brazilian Society of Mechanical Sciences and Engineering </w:t>
            </w:r>
          </w:p>
        </w:tc>
      </w:tr>
      <w:tr w:rsidR="00B64E08" w:rsidRPr="000E46E2" w:rsidTr="00B64E08">
        <w:trPr>
          <w:trHeight w:hRule="exact" w:val="1072"/>
        </w:trPr>
        <w:tc>
          <w:tcPr>
            <w:tcW w:w="476" w:type="dxa"/>
            <w:shd w:val="clear" w:color="auto" w:fill="auto"/>
          </w:tcPr>
          <w:p w:rsidR="00B64E08" w:rsidRPr="000E46E2" w:rsidRDefault="00B64E08" w:rsidP="00B6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557" w:type="dxa"/>
            <w:shd w:val="clear" w:color="auto" w:fill="auto"/>
          </w:tcPr>
          <w:p w:rsidR="00B64E08" w:rsidRPr="000E46E2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hyperlink r:id="rId16" w:history="1"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Eco-friendly coffee-based colloid for performance augmentation of solar stills</w:t>
              </w:r>
            </w:hyperlink>
          </w:p>
        </w:tc>
        <w:tc>
          <w:tcPr>
            <w:tcW w:w="1533" w:type="dxa"/>
            <w:shd w:val="clear" w:color="auto" w:fill="auto"/>
          </w:tcPr>
          <w:p w:rsidR="00B64E08" w:rsidRDefault="00B64E08" w:rsidP="00B64E08">
            <w:r w:rsidRPr="00E21F38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مشترك</w:t>
            </w:r>
          </w:p>
        </w:tc>
        <w:tc>
          <w:tcPr>
            <w:tcW w:w="2270" w:type="dxa"/>
            <w:shd w:val="clear" w:color="auto" w:fill="auto"/>
          </w:tcPr>
          <w:p w:rsidR="00B64E08" w:rsidRPr="000F201D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F2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Process Safety and Environmental Protection</w:t>
            </w:r>
          </w:p>
        </w:tc>
      </w:tr>
      <w:tr w:rsidR="00B64E08" w:rsidRPr="000E46E2" w:rsidTr="00B64E08">
        <w:trPr>
          <w:trHeight w:hRule="exact" w:val="640"/>
        </w:trPr>
        <w:tc>
          <w:tcPr>
            <w:tcW w:w="476" w:type="dxa"/>
            <w:shd w:val="clear" w:color="auto" w:fill="auto"/>
          </w:tcPr>
          <w:p w:rsidR="00B64E08" w:rsidRPr="000E46E2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557" w:type="dxa"/>
            <w:shd w:val="clear" w:color="auto" w:fill="auto"/>
          </w:tcPr>
          <w:p w:rsidR="00B64E08" w:rsidRPr="000E46E2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hyperlink r:id="rId17" w:history="1"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Computational Fluid Dynamic Study on Oil-Water Two Phase Flow in A Vertical Pipe for Australian Crude Oil</w:t>
              </w:r>
            </w:hyperlink>
          </w:p>
        </w:tc>
        <w:tc>
          <w:tcPr>
            <w:tcW w:w="1533" w:type="dxa"/>
            <w:shd w:val="clear" w:color="auto" w:fill="auto"/>
          </w:tcPr>
          <w:p w:rsidR="00B64E08" w:rsidRDefault="00B64E08" w:rsidP="00B64E08">
            <w:r w:rsidRPr="00E21F38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مشترك</w:t>
            </w:r>
          </w:p>
        </w:tc>
        <w:tc>
          <w:tcPr>
            <w:tcW w:w="2270" w:type="dxa"/>
            <w:shd w:val="clear" w:color="auto" w:fill="auto"/>
          </w:tcPr>
          <w:p w:rsidR="00B64E08" w:rsidRPr="000F201D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F2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Journal of Advanced Research in Fluid Mechanics and Thermal Sciences</w:t>
            </w:r>
          </w:p>
        </w:tc>
      </w:tr>
      <w:tr w:rsidR="00B64E08" w:rsidRPr="000E46E2" w:rsidTr="00B64E08">
        <w:trPr>
          <w:trHeight w:hRule="exact" w:val="982"/>
        </w:trPr>
        <w:tc>
          <w:tcPr>
            <w:tcW w:w="476" w:type="dxa"/>
            <w:shd w:val="clear" w:color="auto" w:fill="auto"/>
          </w:tcPr>
          <w:p w:rsidR="00B64E08" w:rsidRPr="000E46E2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557" w:type="dxa"/>
            <w:shd w:val="clear" w:color="auto" w:fill="auto"/>
          </w:tcPr>
          <w:p w:rsidR="00B64E08" w:rsidRPr="000E46E2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hyperlink r:id="rId18" w:history="1"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Numerical Investigation to Asses and Optimize Performance of Flat Plate Solar Collector by Using Different Working Fluid</w:t>
              </w:r>
            </w:hyperlink>
          </w:p>
        </w:tc>
        <w:tc>
          <w:tcPr>
            <w:tcW w:w="1533" w:type="dxa"/>
            <w:shd w:val="clear" w:color="auto" w:fill="auto"/>
          </w:tcPr>
          <w:p w:rsidR="00B64E08" w:rsidRDefault="00B64E08" w:rsidP="00B64E08">
            <w:r w:rsidRPr="00E21F38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مشترك</w:t>
            </w:r>
          </w:p>
        </w:tc>
        <w:tc>
          <w:tcPr>
            <w:tcW w:w="2270" w:type="dxa"/>
            <w:shd w:val="clear" w:color="auto" w:fill="auto"/>
          </w:tcPr>
          <w:p w:rsidR="00B64E08" w:rsidRPr="000F201D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F2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Journal of Advanced Research in Fluid Mechanics and Thermal Sciences</w:t>
            </w:r>
          </w:p>
        </w:tc>
      </w:tr>
      <w:tr w:rsidR="00B64E08" w:rsidRPr="000E46E2" w:rsidTr="00B64E08">
        <w:trPr>
          <w:trHeight w:hRule="exact" w:val="982"/>
        </w:trPr>
        <w:tc>
          <w:tcPr>
            <w:tcW w:w="476" w:type="dxa"/>
            <w:shd w:val="clear" w:color="auto" w:fill="auto"/>
          </w:tcPr>
          <w:p w:rsidR="00B64E08" w:rsidRPr="000E46E2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557" w:type="dxa"/>
            <w:shd w:val="clear" w:color="auto" w:fill="auto"/>
          </w:tcPr>
          <w:p w:rsidR="00B64E08" w:rsidRPr="000E46E2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hyperlink r:id="rId19" w:history="1"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 xml:space="preserve">Investigation of Dry </w:t>
              </w:r>
              <w:proofErr w:type="spellStart"/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Tribo</w:t>
              </w:r>
              <w:proofErr w:type="spellEnd"/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-Behavior of Aluminum Alloy AA6061/Al</w:t>
              </w:r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  <w:vertAlign w:val="subscript"/>
                </w:rPr>
                <w:t>2</w:t>
              </w:r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O</w:t>
              </w:r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  <w:vertAlign w:val="subscript"/>
                </w:rPr>
                <w:t>3</w:t>
              </w:r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/Graphite Composites Synthesized by Stir Casting Technique.</w:t>
              </w:r>
            </w:hyperlink>
          </w:p>
        </w:tc>
        <w:tc>
          <w:tcPr>
            <w:tcW w:w="1533" w:type="dxa"/>
            <w:shd w:val="clear" w:color="auto" w:fill="auto"/>
          </w:tcPr>
          <w:p w:rsidR="00B64E08" w:rsidRDefault="00B64E08" w:rsidP="00B64E08">
            <w:r w:rsidRPr="00E21F38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مشترك</w:t>
            </w:r>
          </w:p>
        </w:tc>
        <w:tc>
          <w:tcPr>
            <w:tcW w:w="2270" w:type="dxa"/>
            <w:shd w:val="clear" w:color="auto" w:fill="auto"/>
          </w:tcPr>
          <w:p w:rsidR="00B64E08" w:rsidRPr="000F201D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F2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Revue des Composites et des </w:t>
            </w:r>
            <w:proofErr w:type="spellStart"/>
            <w:r w:rsidRPr="000F2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Matériaux</w:t>
            </w:r>
            <w:proofErr w:type="spellEnd"/>
            <w:r w:rsidRPr="000F2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F2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Avancés</w:t>
            </w:r>
            <w:proofErr w:type="spellEnd"/>
          </w:p>
        </w:tc>
      </w:tr>
      <w:tr w:rsidR="00B64E08" w:rsidRPr="000E46E2" w:rsidTr="00B64E08">
        <w:trPr>
          <w:trHeight w:hRule="exact" w:val="1000"/>
        </w:trPr>
        <w:tc>
          <w:tcPr>
            <w:tcW w:w="476" w:type="dxa"/>
            <w:shd w:val="clear" w:color="auto" w:fill="auto"/>
          </w:tcPr>
          <w:p w:rsidR="00B64E08" w:rsidRPr="000E46E2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5557" w:type="dxa"/>
            <w:shd w:val="clear" w:color="auto" w:fill="auto"/>
          </w:tcPr>
          <w:p w:rsidR="00B64E08" w:rsidRPr="000E46E2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hyperlink r:id="rId20" w:history="1"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 xml:space="preserve">High mechanical performance of 3-aminopropyl </w:t>
              </w:r>
              <w:proofErr w:type="spellStart"/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triethoxy</w:t>
              </w:r>
              <w:proofErr w:type="spellEnd"/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silane</w:t>
              </w:r>
              <w:proofErr w:type="spellEnd"/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/epoxy cured in a sandwich construction of 3D carbon felts foam and woven basalt fibers</w:t>
              </w:r>
            </w:hyperlink>
          </w:p>
        </w:tc>
        <w:tc>
          <w:tcPr>
            <w:tcW w:w="1533" w:type="dxa"/>
            <w:shd w:val="clear" w:color="auto" w:fill="auto"/>
          </w:tcPr>
          <w:p w:rsidR="00B64E08" w:rsidRDefault="00B64E08" w:rsidP="00B64E08">
            <w:r w:rsidRPr="00E21F38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مشترك</w:t>
            </w:r>
          </w:p>
        </w:tc>
        <w:tc>
          <w:tcPr>
            <w:tcW w:w="2270" w:type="dxa"/>
            <w:shd w:val="clear" w:color="auto" w:fill="auto"/>
          </w:tcPr>
          <w:p w:rsidR="00B64E08" w:rsidRPr="000F201D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F2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Nanotechnology Reviews </w:t>
            </w:r>
          </w:p>
        </w:tc>
      </w:tr>
      <w:tr w:rsidR="00B64E08" w:rsidRPr="000E46E2" w:rsidTr="00B64E08">
        <w:trPr>
          <w:trHeight w:hRule="exact" w:val="1000"/>
        </w:trPr>
        <w:tc>
          <w:tcPr>
            <w:tcW w:w="476" w:type="dxa"/>
            <w:shd w:val="clear" w:color="auto" w:fill="auto"/>
          </w:tcPr>
          <w:p w:rsidR="00B64E08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5557" w:type="dxa"/>
            <w:shd w:val="clear" w:color="auto" w:fill="auto"/>
          </w:tcPr>
          <w:p w:rsidR="00B64E08" w:rsidRDefault="00B64E08" w:rsidP="00B64E08">
            <w:pPr>
              <w:spacing w:after="0" w:line="240" w:lineRule="auto"/>
              <w:jc w:val="center"/>
            </w:pPr>
            <w:hyperlink r:id="rId21" w:history="1"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ELECTROMAGNETIC PROPERTIES, FORMING LIMIT DIAGRAMS AND FRACTURE TOUGHNESS OF LAMINATED Al/Fe</w:t>
              </w:r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  <w:vertAlign w:val="subscript"/>
                </w:rPr>
                <w:t>2</w:t>
              </w:r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O</w:t>
              </w:r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  <w:vertAlign w:val="subscript"/>
                </w:rPr>
                <w:t>3</w:t>
              </w:r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 COMPOSITES</w:t>
              </w:r>
            </w:hyperlink>
          </w:p>
        </w:tc>
        <w:tc>
          <w:tcPr>
            <w:tcW w:w="1533" w:type="dxa"/>
            <w:shd w:val="clear" w:color="auto" w:fill="auto"/>
          </w:tcPr>
          <w:p w:rsidR="00B64E08" w:rsidRDefault="00B64E08" w:rsidP="00B64E08">
            <w:r w:rsidRPr="00E21F38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مشترك</w:t>
            </w:r>
          </w:p>
        </w:tc>
        <w:tc>
          <w:tcPr>
            <w:tcW w:w="2270" w:type="dxa"/>
            <w:shd w:val="clear" w:color="auto" w:fill="auto"/>
          </w:tcPr>
          <w:p w:rsidR="00B64E08" w:rsidRPr="000F201D" w:rsidRDefault="00B64E08" w:rsidP="00B64E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F2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Surface review and letters</w:t>
            </w:r>
          </w:p>
        </w:tc>
      </w:tr>
      <w:tr w:rsidR="00B64E08" w:rsidRPr="000E46E2" w:rsidTr="00B64E08">
        <w:trPr>
          <w:trHeight w:hRule="exact" w:val="1000"/>
        </w:trPr>
        <w:tc>
          <w:tcPr>
            <w:tcW w:w="476" w:type="dxa"/>
            <w:shd w:val="clear" w:color="auto" w:fill="auto"/>
          </w:tcPr>
          <w:p w:rsidR="00B64E08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5557" w:type="dxa"/>
            <w:shd w:val="clear" w:color="auto" w:fill="auto"/>
          </w:tcPr>
          <w:p w:rsidR="00B64E08" w:rsidRDefault="00B64E08" w:rsidP="00B64E08">
            <w:pPr>
              <w:spacing w:after="0" w:line="240" w:lineRule="auto"/>
              <w:jc w:val="center"/>
            </w:pPr>
            <w:hyperlink r:id="rId22" w:history="1"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An Experimental Artificial Neural Network Model: Investigating and Predicting Effects of Quenching Process on Residual Stresses of AISI 1035 Steel Alloy</w:t>
              </w:r>
            </w:hyperlink>
          </w:p>
        </w:tc>
        <w:tc>
          <w:tcPr>
            <w:tcW w:w="1533" w:type="dxa"/>
            <w:shd w:val="clear" w:color="auto" w:fill="auto"/>
          </w:tcPr>
          <w:p w:rsidR="00B64E08" w:rsidRDefault="00B64E08" w:rsidP="00B64E08">
            <w:r w:rsidRPr="00E21F38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مشترك</w:t>
            </w:r>
          </w:p>
        </w:tc>
        <w:tc>
          <w:tcPr>
            <w:tcW w:w="2270" w:type="dxa"/>
            <w:shd w:val="clear" w:color="auto" w:fill="auto"/>
          </w:tcPr>
          <w:p w:rsidR="00B64E08" w:rsidRPr="000F201D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F20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Journal of </w:t>
            </w:r>
            <w:proofErr w:type="spellStart"/>
            <w:r w:rsidRPr="000F20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harbin</w:t>
            </w:r>
            <w:proofErr w:type="spellEnd"/>
            <w:r w:rsidRPr="000F20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institute(New series)</w:t>
            </w:r>
          </w:p>
        </w:tc>
      </w:tr>
      <w:tr w:rsidR="00B64E08" w:rsidRPr="000E46E2" w:rsidTr="00B64E08">
        <w:trPr>
          <w:trHeight w:hRule="exact" w:val="1000"/>
        </w:trPr>
        <w:tc>
          <w:tcPr>
            <w:tcW w:w="476" w:type="dxa"/>
            <w:shd w:val="clear" w:color="auto" w:fill="auto"/>
          </w:tcPr>
          <w:p w:rsidR="00B64E08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5557" w:type="dxa"/>
            <w:shd w:val="clear" w:color="auto" w:fill="auto"/>
          </w:tcPr>
          <w:p w:rsidR="00B64E08" w:rsidRDefault="00B64E08" w:rsidP="00B64E08">
            <w:pPr>
              <w:spacing w:after="0" w:line="240" w:lineRule="auto"/>
              <w:jc w:val="center"/>
            </w:pPr>
            <w:hyperlink r:id="rId23" w:history="1"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Investigation the effect of surface treatment on the mechanical properties of coating</w:t>
              </w:r>
            </w:hyperlink>
          </w:p>
        </w:tc>
        <w:tc>
          <w:tcPr>
            <w:tcW w:w="1533" w:type="dxa"/>
            <w:shd w:val="clear" w:color="auto" w:fill="auto"/>
          </w:tcPr>
          <w:p w:rsidR="00B64E08" w:rsidRDefault="00B64E08" w:rsidP="00B64E08">
            <w:r w:rsidRPr="00E21F38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مشترك</w:t>
            </w:r>
          </w:p>
        </w:tc>
        <w:tc>
          <w:tcPr>
            <w:tcW w:w="2270" w:type="dxa"/>
            <w:shd w:val="clear" w:color="auto" w:fill="auto"/>
          </w:tcPr>
          <w:p w:rsidR="00B64E08" w:rsidRPr="000F201D" w:rsidRDefault="00B64E08" w:rsidP="00B6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F20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Pollack </w:t>
            </w:r>
            <w:proofErr w:type="spellStart"/>
            <w:r w:rsidRPr="000F20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Periodica</w:t>
            </w:r>
            <w:proofErr w:type="spellEnd"/>
          </w:p>
        </w:tc>
      </w:tr>
    </w:tbl>
    <w:p w:rsidR="00512FC0" w:rsidRDefault="00512FC0" w:rsidP="00A7278F">
      <w:pPr>
        <w:rPr>
          <w:rtl/>
          <w:lang w:bidi="ar-IQ"/>
        </w:rPr>
      </w:pPr>
    </w:p>
    <w:p w:rsidR="000E46E2" w:rsidRPr="00B64E08" w:rsidRDefault="000E46E2" w:rsidP="00B64E08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</w:t>
      </w: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</w:rPr>
        <w:t>7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.  </w:t>
      </w:r>
      <w:proofErr w:type="gramStart"/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المهـــ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ـــــــــــــــــــــــــ</w:t>
      </w: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ـارات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:</w:t>
      </w:r>
      <w:proofErr w:type="gramEnd"/>
    </w:p>
    <w:p w:rsidR="000E46E2" w:rsidRPr="00B64E08" w:rsidRDefault="00B64E08" w:rsidP="00B64E08">
      <w:pPr>
        <w:numPr>
          <w:ilvl w:val="0"/>
          <w:numId w:val="2"/>
        </w:num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استخدام الحاسوب والرامج الهندسية.</w:t>
      </w:r>
    </w:p>
    <w:p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</w:t>
      </w: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</w:rPr>
        <w:t>8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.  </w:t>
      </w:r>
      <w:proofErr w:type="gramStart"/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الهوايــــ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ـــــــــــــــــــــــــ</w:t>
      </w: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ـات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:</w:t>
      </w:r>
      <w:proofErr w:type="gramEnd"/>
      <w:r w:rsidRPr="000E46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0E46E2" w:rsidRPr="00B64E08" w:rsidRDefault="000E46E2" w:rsidP="00B64E08">
      <w:pPr>
        <w:numPr>
          <w:ilvl w:val="0"/>
          <w:numId w:val="2"/>
        </w:num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proofErr w:type="gramStart"/>
      <w:r w:rsidR="000F201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القراءة,</w:t>
      </w:r>
      <w:proofErr w:type="gramEnd"/>
      <w:r w:rsidR="000F201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الرياضة</w:t>
      </w:r>
    </w:p>
    <w:p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0E46E2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0E46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.  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الجمعيات و النقابــــــــــات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proofErr w:type="gramStart"/>
      <w:r w:rsidRPr="000E46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:</w:t>
      </w:r>
      <w:proofErr w:type="gramEnd"/>
      <w:r w:rsidRPr="000E46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</w:p>
    <w:p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0E46E2" w:rsidRPr="000E46E2" w:rsidRDefault="000E46E2" w:rsidP="000E46E2">
      <w:pPr>
        <w:numPr>
          <w:ilvl w:val="0"/>
          <w:numId w:val="2"/>
        </w:num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0F201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عضو نقابة المهندسين العراقية فرع واسط</w:t>
      </w:r>
    </w:p>
    <w:p w:rsidR="00B64E08" w:rsidRDefault="000F201D" w:rsidP="00B64E08">
      <w:pPr>
        <w:numPr>
          <w:ilvl w:val="0"/>
          <w:numId w:val="2"/>
        </w:num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عضو نقابة </w:t>
      </w:r>
      <w:proofErr w:type="gramStart"/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الاكاديميين</w:t>
      </w:r>
      <w:proofErr w:type="gramEnd"/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العراقية</w:t>
      </w:r>
      <w:r w:rsidR="000E46E2" w:rsidRPr="000E46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0E46E2" w:rsidRPr="00B64E08" w:rsidRDefault="000E46E2" w:rsidP="00B64E08">
      <w:pPr>
        <w:numPr>
          <w:ilvl w:val="0"/>
          <w:numId w:val="2"/>
        </w:num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B64E0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</w:t>
      </w:r>
      <w:r w:rsidRPr="00B64E08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10</w:t>
      </w:r>
      <w:r w:rsidRPr="00B64E0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.  </w:t>
      </w:r>
      <w:proofErr w:type="gramStart"/>
      <w:r w:rsidRPr="00B64E08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IQ"/>
        </w:rPr>
        <w:t>الاخـــــــــــــــرى</w:t>
      </w:r>
      <w:r w:rsidRPr="00B64E0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</w:t>
      </w:r>
      <w:r w:rsidRPr="00B64E0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>:</w:t>
      </w:r>
      <w:proofErr w:type="gramEnd"/>
      <w:r w:rsidRPr="00B64E0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0E46E2" w:rsidRPr="000F201D" w:rsidRDefault="000E46E2" w:rsidP="000F201D">
      <w:pPr>
        <w:numPr>
          <w:ilvl w:val="0"/>
          <w:numId w:val="2"/>
        </w:num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0E46E2" w:rsidRPr="000E46E2" w:rsidRDefault="000E46E2" w:rsidP="000E46E2">
      <w:pPr>
        <w:numPr>
          <w:ilvl w:val="0"/>
          <w:numId w:val="2"/>
        </w:num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12BC3" w:rsidRDefault="00B12BC3" w:rsidP="00A7278F">
      <w:pPr>
        <w:rPr>
          <w:rtl/>
          <w:lang w:bidi="ar-IQ"/>
        </w:rPr>
      </w:pPr>
    </w:p>
    <w:p w:rsidR="00077D22" w:rsidRPr="00077D22" w:rsidRDefault="00077D22" w:rsidP="00077D22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6"/>
          <w:szCs w:val="36"/>
          <w:rtl/>
          <w:lang w:bidi="ar-IQ"/>
        </w:rPr>
      </w:pPr>
      <w:r w:rsidRPr="00077D22">
        <w:rPr>
          <w:rFonts w:ascii="Broadway" w:eastAsia="Times New Roman" w:hAnsi="Broadway" w:cs="Times New Roman"/>
          <w:b/>
          <w:bCs/>
          <w:kern w:val="32"/>
          <w:sz w:val="36"/>
          <w:szCs w:val="36"/>
          <w:u w:val="single"/>
        </w:rPr>
        <w:lastRenderedPageBreak/>
        <w:t>Curriculum Vitae</w:t>
      </w:r>
    </w:p>
    <w:p w:rsidR="00627EF8" w:rsidRPr="00627EF8" w:rsidRDefault="00627EF8" w:rsidP="00627EF8">
      <w:pPr>
        <w:tabs>
          <w:tab w:val="left" w:pos="332"/>
          <w:tab w:val="left" w:pos="3212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27EF8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5ED52" wp14:editId="283E301E">
                <wp:simplePos x="0" y="0"/>
                <wp:positionH relativeFrom="column">
                  <wp:posOffset>5391150</wp:posOffset>
                </wp:positionH>
                <wp:positionV relativeFrom="paragraph">
                  <wp:posOffset>144780</wp:posOffset>
                </wp:positionV>
                <wp:extent cx="1051560" cy="1038225"/>
                <wp:effectExtent l="0" t="0" r="15240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E08" w:rsidRDefault="00B64E08" w:rsidP="00627EF8"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43B07632" wp14:editId="63B331CE">
                                  <wp:extent cx="752475" cy="963877"/>
                                  <wp:effectExtent l="0" t="0" r="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صورة شخصية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2317" cy="9892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5ED52" id="Text Box 6" o:spid="_x0000_s1027" type="#_x0000_t202" style="position:absolute;margin-left:424.5pt;margin-top:11.4pt;width:82.8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DuKQIAAFgEAAAOAAAAZHJzL2Uyb0RvYy54bWysVNuO0zAQfUfiHyy/06SlLd2o6WrpUoS0&#10;XKRdPsBxnMTC9hjbbbJ8/Y6dbKkA8YDIg+XxjM+Mz5nJ9nrQipyE8xJMSeeznBJhONTStCX9+nB4&#10;taHEB2ZqpsCIkj4KT693L19se1uIBXSgauEIghhf9LakXQi2yDLPO6GZn4EVBp0NOM0Cmq7Nasd6&#10;RNcqW+T5OuvB1dYBF97j6e3opLuE3zSCh89N40UgqqRYW0irS2sV12y3ZUXrmO0kn8pg/1CFZtJg&#10;0jPULQuMHJ38DUpL7sBDE2YcdAZNI7lIb8DXzPNfXnPfMSvSW5Acb880+f8Hyz+dvjgia9SOEsM0&#10;SvQghkDewkDWkZ3e+gKD7i2GhQGPY2R8qbd3wL95YmDfMdOKG+eg7wSrsbp5vJldXB1xfASp+o9Q&#10;Yxp2DJCAhsbpCIhkEERHlR7PysRSeEyZr+arNbo4+ub5681isUo5WPF83Tof3gvQJG5K6lD6BM9O&#10;dz7EcljxHJLKByXrg1QqGa6t9sqRE8M2OaRvQveXYcqQvqRXK8z9d4g8fX+C0DJgvyupS7o5B7Ei&#10;8vbO1KkbA5Nq3GPJykxERu5GFsNQDZNikz4V1I/IrIOxvXEccdOB+0FJj61dUv/9yJygRH0wqM7V&#10;fLmMs5CM5erNAg136akuPcxwhCppoGTc7sM4P0frZNthprEfDNygoo1MXEfpx6qm8rF9kwTTqMX5&#10;uLRT1M8fwu4JAAD//wMAUEsDBBQABgAIAAAAIQAkPKUN4AAAAAsBAAAPAAAAZHJzL2Rvd25yZXYu&#10;eG1sTI/BTsMwDIbvSLxDZCQuiKXrptKVphNCAsENBoJr1nhtReOUJOvK2+Oe4GbLvz5/f7mdbC9G&#10;9KFzpGC5SEAg1c501Ch4f3u4zkGEqMno3hEq+MEA2+r8rNSFcSd6xXEXG8EQCoVW0MY4FFKGukWr&#10;w8INSHw7OG915NU30nh9YrjtZZokmbS6I/7Q6gHvW6y/dkerIF8/jZ/hefXyUWeHfhOvbsbHb6/U&#10;5cV0dwsi4hT/wjDrszpU7LR3RzJB9DNjw12igjTlCnMgWa4zEHue8mwFsirl/w7VLwAAAP//AwBQ&#10;SwECLQAUAAYACAAAACEAtoM4kv4AAADhAQAAEwAAAAAAAAAAAAAAAAAAAAAAW0NvbnRlbnRfVHlw&#10;ZXNdLnhtbFBLAQItABQABgAIAAAAIQA4/SH/1gAAAJQBAAALAAAAAAAAAAAAAAAAAC8BAABfcmVs&#10;cy8ucmVsc1BLAQItABQABgAIAAAAIQAKemDuKQIAAFgEAAAOAAAAAAAAAAAAAAAAAC4CAABkcnMv&#10;ZTJvRG9jLnhtbFBLAQItABQABgAIAAAAIQAkPKUN4AAAAAsBAAAPAAAAAAAAAAAAAAAAAIMEAABk&#10;cnMvZG93bnJldi54bWxQSwUGAAAAAAQABADzAAAAkAUAAAAA&#10;">
                <v:textbox>
                  <w:txbxContent>
                    <w:p w:rsidR="00B64E08" w:rsidRDefault="00B64E08" w:rsidP="00627EF8">
                      <w:r>
                        <w:rPr>
                          <w:rFonts w:hint="cs"/>
                          <w:noProof/>
                          <w:rtl/>
                        </w:rPr>
                        <w:drawing>
                          <wp:inline distT="0" distB="0" distL="0" distR="0" wp14:anchorId="43B07632" wp14:editId="63B331CE">
                            <wp:extent cx="752475" cy="963877"/>
                            <wp:effectExtent l="0" t="0" r="0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صورة شخصية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2317" cy="9892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27EF8">
        <w:rPr>
          <w:rFonts w:ascii="Times New Roman" w:eastAsia="Times New Roman" w:hAnsi="Times New Roman" w:cs="Times New Roman"/>
          <w:sz w:val="36"/>
          <w:szCs w:val="36"/>
        </w:rPr>
        <w:br/>
        <w:t xml:space="preserve">   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1. 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Personal information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    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br/>
      </w:r>
      <w:r w:rsidRPr="00627EF8">
        <w:rPr>
          <w:rFonts w:ascii="Times New Roman" w:eastAsia="Times New Roman" w:hAnsi="Times New Roman" w:cs="Times New Roman"/>
          <w:sz w:val="26"/>
          <w:szCs w:val="26"/>
        </w:rPr>
        <w:t xml:space="preserve">           -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Name: </w:t>
      </w:r>
      <w:r w:rsidR="00E5133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Salman </w:t>
      </w:r>
      <w:proofErr w:type="spellStart"/>
      <w:r w:rsidR="00E51331">
        <w:rPr>
          <w:rFonts w:ascii="Times New Roman" w:eastAsia="Times New Roman" w:hAnsi="Times New Roman" w:cs="Times New Roman"/>
          <w:b/>
          <w:bCs/>
          <w:sz w:val="26"/>
          <w:szCs w:val="26"/>
        </w:rPr>
        <w:t>Aldriasawi</w:t>
      </w:r>
      <w:proofErr w:type="spellEnd"/>
    </w:p>
    <w:p w:rsidR="00627EF8" w:rsidRPr="00627EF8" w:rsidRDefault="00627EF8" w:rsidP="00627E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IQ"/>
        </w:rPr>
      </w:pP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</w:t>
      </w:r>
      <w:r w:rsidRPr="00627EF8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Permanent Address </w:t>
      </w:r>
    </w:p>
    <w:p w:rsidR="00627EF8" w:rsidRPr="00627EF8" w:rsidRDefault="00627EF8" w:rsidP="00E51331">
      <w:pPr>
        <w:tabs>
          <w:tab w:val="left" w:pos="332"/>
          <w:tab w:val="left" w:pos="3212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GB"/>
        </w:rPr>
      </w:pP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E.MAIL:      </w:t>
      </w:r>
      <w:hyperlink r:id="rId24" w:history="1">
        <w:r w:rsidR="00E51331" w:rsidRPr="00CB34C7">
          <w:rPr>
            <w:rStyle w:val="Hyperlink"/>
            <w:rFonts w:ascii="Times New Roman" w:eastAsia="Times New Roman" w:hAnsi="Times New Roman" w:cs="Times New Roman"/>
            <w:b/>
            <w:bCs/>
            <w:sz w:val="26"/>
            <w:szCs w:val="26"/>
          </w:rPr>
          <w:t>Salman.khayoon@mtu.edu.iq</w:t>
        </w:r>
      </w:hyperlink>
      <w:r w:rsidR="00E5133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           </w:t>
      </w:r>
      <w:r w:rsidRPr="00627EF8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Place and date of Birth:</w:t>
      </w:r>
      <w:r w:rsidRPr="00627EF8">
        <w:rPr>
          <w:rFonts w:ascii="Times New Roman" w:eastAsia="Times New Roman" w:hAnsi="Times New Roman" w:cs="Times New Roman"/>
          <w:sz w:val="26"/>
          <w:szCs w:val="26"/>
          <w:lang w:val="en-GB"/>
        </w:rPr>
        <w:t>.</w:t>
      </w:r>
      <w:r w:rsidR="00E51331" w:rsidRPr="00627E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1331">
        <w:rPr>
          <w:rFonts w:ascii="Times New Roman" w:eastAsia="Times New Roman" w:hAnsi="Times New Roman" w:cs="Times New Roman"/>
          <w:sz w:val="26"/>
          <w:szCs w:val="26"/>
        </w:rPr>
        <w:t>02-01- 1986</w:t>
      </w:r>
      <w:r w:rsidRPr="00627EF8">
        <w:rPr>
          <w:rFonts w:ascii="Times New Roman" w:eastAsia="Times New Roman" w:hAnsi="Times New Roman" w:cs="Times New Roman"/>
          <w:sz w:val="26"/>
          <w:szCs w:val="26"/>
        </w:rPr>
        <w:br/>
        <w:t xml:space="preserve">           - 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Place of Residence: </w:t>
      </w:r>
      <w:r w:rsidR="00E51331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Iraq - </w:t>
      </w:r>
      <w:proofErr w:type="spellStart"/>
      <w:r w:rsidR="00E51331">
        <w:rPr>
          <w:rFonts w:ascii="Times New Roman" w:eastAsia="Times New Roman" w:hAnsi="Times New Roman" w:cs="Times New Roman"/>
          <w:sz w:val="26"/>
          <w:szCs w:val="26"/>
          <w:lang w:val="en-GB"/>
        </w:rPr>
        <w:t>Wasit</w:t>
      </w:r>
      <w:proofErr w:type="spellEnd"/>
      <w:r w:rsidRPr="00627EF8">
        <w:rPr>
          <w:rFonts w:ascii="Times New Roman" w:eastAsia="Times New Roman" w:hAnsi="Times New Roman" w:cs="Times New Roman"/>
          <w:sz w:val="26"/>
          <w:szCs w:val="26"/>
        </w:rPr>
        <w:br/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</w:t>
      </w:r>
      <w:r w:rsidRPr="00627EF8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Nationality: </w:t>
      </w:r>
      <w:r w:rsidR="00E51331">
        <w:rPr>
          <w:rFonts w:ascii="Times New Roman" w:eastAsia="Times New Roman" w:hAnsi="Times New Roman" w:cs="Times New Roman"/>
          <w:b/>
          <w:bCs/>
          <w:sz w:val="26"/>
          <w:szCs w:val="26"/>
        </w:rPr>
        <w:t>Iraqi</w:t>
      </w:r>
    </w:p>
    <w:p w:rsidR="00627EF8" w:rsidRPr="00627EF8" w:rsidRDefault="00627EF8" w:rsidP="00627EF8">
      <w:pPr>
        <w:tabs>
          <w:tab w:val="left" w:pos="332"/>
          <w:tab w:val="left" w:pos="3212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  <w:lang w:val="en-GB"/>
        </w:rPr>
        <w:t xml:space="preserve">           -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Sex: </w:t>
      </w:r>
      <w:r w:rsidR="00E51331">
        <w:rPr>
          <w:rFonts w:ascii="Times New Roman" w:eastAsia="Times New Roman" w:hAnsi="Times New Roman" w:cs="Times New Roman"/>
          <w:b/>
          <w:bCs/>
          <w:sz w:val="26"/>
          <w:szCs w:val="26"/>
        </w:rPr>
        <w:t>Male</w:t>
      </w:r>
    </w:p>
    <w:p w:rsidR="00627EF8" w:rsidRPr="00627EF8" w:rsidRDefault="00627EF8" w:rsidP="00627EF8">
      <w:pPr>
        <w:tabs>
          <w:tab w:val="left" w:pos="332"/>
          <w:tab w:val="right" w:pos="540"/>
          <w:tab w:val="right" w:pos="720"/>
          <w:tab w:val="right" w:pos="900"/>
          <w:tab w:val="left" w:pos="3212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7EF8">
        <w:rPr>
          <w:rFonts w:ascii="Times New Roman" w:eastAsia="Times New Roman" w:hAnsi="Times New Roman" w:cs="Times New Roman"/>
          <w:sz w:val="26"/>
          <w:szCs w:val="26"/>
        </w:rPr>
        <w:t xml:space="preserve">           - 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Social status:</w:t>
      </w:r>
      <w:r w:rsidR="00E5133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Married</w:t>
      </w:r>
    </w:p>
    <w:p w:rsidR="00627EF8" w:rsidRPr="00627EF8" w:rsidRDefault="00627EF8" w:rsidP="00E51331">
      <w:pPr>
        <w:tabs>
          <w:tab w:val="left" w:pos="332"/>
          <w:tab w:val="right" w:pos="540"/>
          <w:tab w:val="right" w:pos="720"/>
          <w:tab w:val="right" w:pos="900"/>
          <w:tab w:val="left" w:pos="3212"/>
        </w:tabs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sz w:val="26"/>
          <w:szCs w:val="26"/>
        </w:rPr>
        <w:t xml:space="preserve">           - 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Mother Tongue:    </w:t>
      </w:r>
      <w:proofErr w:type="gramStart"/>
      <w:r w:rsidR="00E51331">
        <w:rPr>
          <w:rFonts w:ascii="Times New Roman" w:eastAsia="Times New Roman" w:hAnsi="Times New Roman" w:cs="Times New Roman"/>
          <w:b/>
          <w:bCs/>
          <w:sz w:val="26"/>
          <w:szCs w:val="26"/>
        </w:rPr>
        <w:t>Arabic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;</w:t>
      </w:r>
      <w:proofErr w:type="gramEnd"/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Other Language: </w:t>
      </w:r>
      <w:proofErr w:type="spellStart"/>
      <w:r w:rsidR="00E51331">
        <w:rPr>
          <w:rFonts w:ascii="Times New Roman" w:eastAsia="Times New Roman" w:hAnsi="Times New Roman" w:cs="Times New Roman"/>
          <w:b/>
          <w:bCs/>
          <w:sz w:val="26"/>
          <w:szCs w:val="26"/>
        </w:rPr>
        <w:t>Englesh</w:t>
      </w:r>
      <w:proofErr w:type="spellEnd"/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(read, write, speak &amp; understand).</w:t>
      </w:r>
    </w:p>
    <w:p w:rsidR="00627EF8" w:rsidRPr="00627EF8" w:rsidRDefault="00627EF8" w:rsidP="00E51331">
      <w:pPr>
        <w:tabs>
          <w:tab w:val="left" w:pos="332"/>
          <w:tab w:val="right" w:pos="540"/>
          <w:tab w:val="right" w:pos="720"/>
          <w:tab w:val="right" w:pos="900"/>
          <w:tab w:val="left" w:pos="3212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</w:t>
      </w:r>
      <w:r w:rsidRPr="00627EF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  </w:t>
      </w: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  </w:t>
      </w:r>
      <w:proofErr w:type="gramStart"/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>Scientific  Title</w:t>
      </w:r>
      <w:proofErr w:type="gramEnd"/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r w:rsidR="00E513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Lecturer</w:t>
      </w:r>
    </w:p>
    <w:p w:rsidR="00627EF8" w:rsidRPr="00627EF8" w:rsidRDefault="00627EF8" w:rsidP="00627EF8">
      <w:pPr>
        <w:tabs>
          <w:tab w:val="left" w:pos="332"/>
          <w:tab w:val="right" w:pos="540"/>
          <w:tab w:val="right" w:pos="720"/>
          <w:tab w:val="right" w:pos="900"/>
          <w:tab w:val="left" w:pos="3212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</w:t>
      </w: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  Current job: </w:t>
      </w:r>
      <w:r w:rsidR="00E51331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 prof.</w:t>
      </w:r>
    </w:p>
    <w:p w:rsidR="00627EF8" w:rsidRPr="00627EF8" w:rsidRDefault="00627EF8" w:rsidP="00627EF8">
      <w:pPr>
        <w:tabs>
          <w:tab w:val="left" w:pos="512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7EF8">
        <w:rPr>
          <w:rFonts w:ascii="Times New Roman" w:eastAsia="Times New Roman" w:hAnsi="Times New Roman" w:cs="Times New Roman"/>
          <w:sz w:val="36"/>
          <w:szCs w:val="36"/>
        </w:rPr>
        <w:br/>
        <w:t xml:space="preserve">   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2.</w:t>
      </w:r>
      <w:r w:rsidRPr="00627E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Academic Qualifications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627EF8" w:rsidRPr="00627EF8" w:rsidRDefault="00627EF8" w:rsidP="00627EF8">
      <w:pPr>
        <w:tabs>
          <w:tab w:val="left" w:pos="512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624"/>
        <w:gridCol w:w="1686"/>
        <w:gridCol w:w="2268"/>
        <w:gridCol w:w="1843"/>
        <w:gridCol w:w="1510"/>
      </w:tblGrid>
      <w:tr w:rsidR="00627EF8" w:rsidRPr="00627EF8" w:rsidTr="000B6417">
        <w:trPr>
          <w:jc w:val="center"/>
        </w:trPr>
        <w:tc>
          <w:tcPr>
            <w:tcW w:w="57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27EF8" w:rsidRPr="00627EF8" w:rsidRDefault="00627EF8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624" w:type="dxa"/>
            <w:shd w:val="pct10" w:color="auto" w:fill="auto"/>
            <w:vAlign w:val="center"/>
          </w:tcPr>
          <w:p w:rsidR="00627EF8" w:rsidRPr="00627EF8" w:rsidRDefault="00627EF8" w:rsidP="0062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  <w:p w:rsidR="00627EF8" w:rsidRPr="00627EF8" w:rsidRDefault="00627EF8" w:rsidP="0062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(PhD ; Mas ; BSC)</w:t>
            </w:r>
          </w:p>
        </w:tc>
        <w:tc>
          <w:tcPr>
            <w:tcW w:w="1686" w:type="dxa"/>
            <w:shd w:val="pct10" w:color="auto" w:fill="auto"/>
            <w:vAlign w:val="center"/>
          </w:tcPr>
          <w:p w:rsidR="00627EF8" w:rsidRPr="00627EF8" w:rsidRDefault="00627EF8" w:rsidP="0062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627EF8" w:rsidRPr="00627EF8" w:rsidRDefault="00627EF8" w:rsidP="0062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627EF8" w:rsidRPr="00627EF8" w:rsidRDefault="00627EF8" w:rsidP="0062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510" w:type="dxa"/>
            <w:shd w:val="pct10" w:color="auto" w:fill="auto"/>
            <w:vAlign w:val="center"/>
          </w:tcPr>
          <w:p w:rsidR="00627EF8" w:rsidRPr="00627EF8" w:rsidRDefault="00627EF8" w:rsidP="0062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of qualification</w:t>
            </w:r>
          </w:p>
        </w:tc>
      </w:tr>
      <w:tr w:rsidR="00627EF8" w:rsidRPr="00627EF8" w:rsidTr="000B6417">
        <w:trPr>
          <w:jc w:val="center"/>
        </w:trPr>
        <w:tc>
          <w:tcPr>
            <w:tcW w:w="570" w:type="dxa"/>
            <w:shd w:val="pct5" w:color="auto" w:fill="auto"/>
            <w:vAlign w:val="center"/>
          </w:tcPr>
          <w:p w:rsidR="00627EF8" w:rsidRPr="00627EF8" w:rsidRDefault="00627EF8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627EF8" w:rsidRPr="00627EF8" w:rsidRDefault="00E51331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M.Sc.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27EF8" w:rsidRPr="00627EF8" w:rsidRDefault="00E51331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engineering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7EF8" w:rsidRPr="00627EF8" w:rsidRDefault="00E51331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Huazhong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University of Science &amp; Technology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EF8" w:rsidRPr="00627EF8" w:rsidRDefault="00E51331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China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27EF8" w:rsidRPr="00627EF8" w:rsidRDefault="00E51331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</w:tr>
      <w:tr w:rsidR="00E51331" w:rsidRPr="00627EF8" w:rsidTr="000B6417">
        <w:trPr>
          <w:jc w:val="center"/>
        </w:trPr>
        <w:tc>
          <w:tcPr>
            <w:tcW w:w="570" w:type="dxa"/>
            <w:shd w:val="pct5" w:color="auto" w:fill="auto"/>
            <w:vAlign w:val="center"/>
          </w:tcPr>
          <w:p w:rsidR="00E51331" w:rsidRPr="00627EF8" w:rsidRDefault="00E51331" w:rsidP="00E51331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51331" w:rsidRPr="00627EF8" w:rsidRDefault="00E51331" w:rsidP="00E51331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B.Sc.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E51331" w:rsidRPr="00627EF8" w:rsidRDefault="00E51331" w:rsidP="00E51331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engineering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1331" w:rsidRPr="00627EF8" w:rsidRDefault="00E51331" w:rsidP="00E51331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Wasit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51331" w:rsidRPr="00627EF8" w:rsidRDefault="00E51331" w:rsidP="00E51331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Iraq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51331" w:rsidRPr="00627EF8" w:rsidRDefault="00E51331" w:rsidP="00E51331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2010</w:t>
            </w:r>
          </w:p>
        </w:tc>
      </w:tr>
      <w:tr w:rsidR="00E51331" w:rsidRPr="00627EF8" w:rsidTr="000B6417">
        <w:trPr>
          <w:jc w:val="center"/>
        </w:trPr>
        <w:tc>
          <w:tcPr>
            <w:tcW w:w="570" w:type="dxa"/>
            <w:shd w:val="pct5" w:color="auto" w:fill="auto"/>
            <w:vAlign w:val="center"/>
          </w:tcPr>
          <w:p w:rsidR="00E51331" w:rsidRPr="00627EF8" w:rsidRDefault="00E51331" w:rsidP="00E51331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51331" w:rsidRPr="00627EF8" w:rsidRDefault="00E51331" w:rsidP="00E51331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E51331" w:rsidRPr="00627EF8" w:rsidRDefault="00E51331" w:rsidP="00E51331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51331" w:rsidRPr="00627EF8" w:rsidRDefault="00E51331" w:rsidP="00E51331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51331" w:rsidRPr="00627EF8" w:rsidRDefault="00E51331" w:rsidP="00E51331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E51331" w:rsidRPr="00627EF8" w:rsidRDefault="00E51331" w:rsidP="00E51331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27EF8" w:rsidRPr="00627EF8" w:rsidRDefault="00627EF8" w:rsidP="00627EF8">
      <w:pPr>
        <w:tabs>
          <w:tab w:val="right" w:pos="720"/>
          <w:tab w:val="right" w:pos="900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3.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Jobs filled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</w:p>
    <w:p w:rsidR="00627EF8" w:rsidRPr="00627EF8" w:rsidRDefault="00627EF8" w:rsidP="00627EF8">
      <w:pPr>
        <w:tabs>
          <w:tab w:val="right" w:pos="720"/>
          <w:tab w:val="right" w:pos="900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90"/>
        <w:gridCol w:w="2070"/>
        <w:gridCol w:w="2955"/>
      </w:tblGrid>
      <w:tr w:rsidR="00627EF8" w:rsidRPr="00627EF8" w:rsidTr="000B6417">
        <w:tc>
          <w:tcPr>
            <w:tcW w:w="630" w:type="dxa"/>
            <w:tcBorders>
              <w:bottom w:val="single" w:sz="4" w:space="0" w:color="auto"/>
            </w:tcBorders>
            <w:shd w:val="pct12" w:color="auto" w:fill="auto"/>
          </w:tcPr>
          <w:p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3690" w:type="dxa"/>
            <w:shd w:val="pct12" w:color="auto" w:fill="auto"/>
          </w:tcPr>
          <w:p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Occupation</w:t>
            </w:r>
          </w:p>
        </w:tc>
        <w:tc>
          <w:tcPr>
            <w:tcW w:w="2070" w:type="dxa"/>
            <w:shd w:val="pct12" w:color="auto" w:fill="auto"/>
          </w:tcPr>
          <w:p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Joining Date by</w:t>
            </w:r>
          </w:p>
        </w:tc>
        <w:tc>
          <w:tcPr>
            <w:tcW w:w="2955" w:type="dxa"/>
            <w:shd w:val="pct12" w:color="auto" w:fill="auto"/>
          </w:tcPr>
          <w:p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College / university</w:t>
            </w:r>
          </w:p>
        </w:tc>
      </w:tr>
      <w:tr w:rsidR="00627EF8" w:rsidRPr="00627EF8" w:rsidTr="000B6417">
        <w:tc>
          <w:tcPr>
            <w:tcW w:w="630" w:type="dxa"/>
            <w:shd w:val="pct12" w:color="auto" w:fill="auto"/>
          </w:tcPr>
          <w:p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:rsidR="00627EF8" w:rsidRPr="00627EF8" w:rsidRDefault="00E51331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Trainer </w:t>
            </w:r>
          </w:p>
        </w:tc>
        <w:tc>
          <w:tcPr>
            <w:tcW w:w="2070" w:type="dxa"/>
            <w:shd w:val="clear" w:color="auto" w:fill="auto"/>
          </w:tcPr>
          <w:p w:rsidR="00627EF8" w:rsidRPr="00627EF8" w:rsidRDefault="00E51331" w:rsidP="00E51331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2006 </w:t>
            </w:r>
          </w:p>
        </w:tc>
        <w:tc>
          <w:tcPr>
            <w:tcW w:w="2955" w:type="dxa"/>
            <w:shd w:val="clear" w:color="auto" w:fill="auto"/>
          </w:tcPr>
          <w:p w:rsidR="00627EF8" w:rsidRPr="00627EF8" w:rsidRDefault="00E51331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Kut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Technical Institute</w:t>
            </w:r>
          </w:p>
        </w:tc>
      </w:tr>
      <w:tr w:rsidR="0037638D" w:rsidRPr="00627EF8" w:rsidTr="000B6417">
        <w:tc>
          <w:tcPr>
            <w:tcW w:w="630" w:type="dxa"/>
            <w:shd w:val="pct12" w:color="auto" w:fill="auto"/>
          </w:tcPr>
          <w:p w:rsidR="0037638D" w:rsidRPr="00627EF8" w:rsidRDefault="0037638D" w:rsidP="0037638D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:rsidR="0037638D" w:rsidRPr="00627EF8" w:rsidRDefault="0037638D" w:rsidP="0037638D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Coordinator of Water resource Dep. </w:t>
            </w:r>
          </w:p>
        </w:tc>
        <w:tc>
          <w:tcPr>
            <w:tcW w:w="2070" w:type="dxa"/>
            <w:shd w:val="clear" w:color="auto" w:fill="auto"/>
          </w:tcPr>
          <w:p w:rsidR="0037638D" w:rsidRPr="00627EF8" w:rsidRDefault="0037638D" w:rsidP="0037638D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2017 - 2019</w:t>
            </w:r>
          </w:p>
        </w:tc>
        <w:tc>
          <w:tcPr>
            <w:tcW w:w="2955" w:type="dxa"/>
            <w:shd w:val="clear" w:color="auto" w:fill="auto"/>
          </w:tcPr>
          <w:p w:rsidR="0037638D" w:rsidRPr="00627EF8" w:rsidRDefault="0037638D" w:rsidP="0037638D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Kut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Technical Institute</w:t>
            </w:r>
          </w:p>
        </w:tc>
      </w:tr>
      <w:tr w:rsidR="0037638D" w:rsidRPr="00627EF8" w:rsidTr="000B6417">
        <w:tc>
          <w:tcPr>
            <w:tcW w:w="630" w:type="dxa"/>
            <w:shd w:val="pct12" w:color="auto" w:fill="auto"/>
          </w:tcPr>
          <w:p w:rsidR="0037638D" w:rsidRPr="00627EF8" w:rsidRDefault="0037638D" w:rsidP="0037638D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:rsidR="0037638D" w:rsidRPr="00627EF8" w:rsidRDefault="0037638D" w:rsidP="0037638D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Coordinator of Building Dep. </w:t>
            </w:r>
          </w:p>
        </w:tc>
        <w:tc>
          <w:tcPr>
            <w:tcW w:w="2070" w:type="dxa"/>
            <w:shd w:val="clear" w:color="auto" w:fill="auto"/>
          </w:tcPr>
          <w:p w:rsidR="0037638D" w:rsidRPr="00627EF8" w:rsidRDefault="0037638D" w:rsidP="0037638D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2019 - 20222</w:t>
            </w:r>
          </w:p>
        </w:tc>
        <w:tc>
          <w:tcPr>
            <w:tcW w:w="2955" w:type="dxa"/>
            <w:shd w:val="clear" w:color="auto" w:fill="auto"/>
          </w:tcPr>
          <w:p w:rsidR="0037638D" w:rsidRPr="00627EF8" w:rsidRDefault="0037638D" w:rsidP="0037638D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Kut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Technical Institute</w:t>
            </w:r>
          </w:p>
        </w:tc>
      </w:tr>
      <w:tr w:rsidR="00627EF8" w:rsidRPr="00627EF8" w:rsidTr="000B6417">
        <w:tc>
          <w:tcPr>
            <w:tcW w:w="630" w:type="dxa"/>
            <w:shd w:val="pct12" w:color="auto" w:fill="auto"/>
          </w:tcPr>
          <w:p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55" w:type="dxa"/>
            <w:shd w:val="clear" w:color="auto" w:fill="auto"/>
          </w:tcPr>
          <w:p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IQ"/>
              </w:rPr>
            </w:pPr>
          </w:p>
        </w:tc>
      </w:tr>
    </w:tbl>
    <w:p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4. </w:t>
      </w:r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Experience (academic and specialized)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627EF8" w:rsidRPr="00627EF8" w:rsidRDefault="00627EF8" w:rsidP="00627EF8">
      <w:pPr>
        <w:bidi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• </w:t>
      </w:r>
      <w:r w:rsidRPr="00627EF8">
        <w:rPr>
          <w:rFonts w:ascii="Times New Roman" w:eastAsia="Times New Roman" w:hAnsi="Times New Roman" w:cs="Times New Roman"/>
          <w:b/>
          <w:bCs/>
          <w:sz w:val="28"/>
          <w:szCs w:val="28"/>
        </w:rPr>
        <w:t>Teaching in higher education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984"/>
        <w:gridCol w:w="1228"/>
        <w:gridCol w:w="2330"/>
        <w:gridCol w:w="2192"/>
        <w:gridCol w:w="1241"/>
      </w:tblGrid>
      <w:tr w:rsidR="00627EF8" w:rsidRPr="00627EF8" w:rsidTr="00EE641E">
        <w:trPr>
          <w:trHeight w:hRule="exact" w:val="340"/>
          <w:jc w:val="center"/>
        </w:trPr>
        <w:tc>
          <w:tcPr>
            <w:tcW w:w="62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Stage</w:t>
            </w:r>
          </w:p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Section</w:t>
            </w:r>
          </w:p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College / Institute</w:t>
            </w:r>
          </w:p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school year</w:t>
            </w:r>
          </w:p>
        </w:tc>
        <w:tc>
          <w:tcPr>
            <w:tcW w:w="1228" w:type="dxa"/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stage</w:t>
            </w:r>
          </w:p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Stage</w:t>
            </w:r>
          </w:p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Section</w:t>
            </w:r>
          </w:p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College / Institute</w:t>
            </w:r>
          </w:p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school year</w:t>
            </w:r>
          </w:p>
        </w:tc>
        <w:tc>
          <w:tcPr>
            <w:tcW w:w="2330" w:type="dxa"/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Section</w:t>
            </w:r>
          </w:p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Section</w:t>
            </w:r>
          </w:p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College / Institute</w:t>
            </w:r>
          </w:p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school year</w:t>
            </w:r>
          </w:p>
        </w:tc>
        <w:tc>
          <w:tcPr>
            <w:tcW w:w="2192" w:type="dxa"/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College/Institute</w:t>
            </w:r>
          </w:p>
        </w:tc>
        <w:tc>
          <w:tcPr>
            <w:tcW w:w="1241" w:type="dxa"/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</w:tr>
      <w:tr w:rsidR="00B64E08" w:rsidRPr="00627EF8" w:rsidTr="00EE641E">
        <w:trPr>
          <w:trHeight w:hRule="exact" w:val="284"/>
          <w:jc w:val="center"/>
        </w:trPr>
        <w:tc>
          <w:tcPr>
            <w:tcW w:w="629" w:type="dxa"/>
            <w:shd w:val="pct5" w:color="auto" w:fill="auto"/>
            <w:vAlign w:val="center"/>
          </w:tcPr>
          <w:p w:rsidR="00B64E08" w:rsidRPr="00627EF8" w:rsidRDefault="00B64E08" w:rsidP="00B64E0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E08" w:rsidRPr="009500D7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Thermodynamics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B64E08" w:rsidRPr="009500D7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First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B64E08" w:rsidRPr="00B64E08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B64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Applied mechanics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B64E08" w:rsidRPr="00B64E08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proofErr w:type="spellStart"/>
            <w:r w:rsidRPr="00B64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Kut</w:t>
            </w:r>
            <w:proofErr w:type="spellEnd"/>
            <w:r w:rsidRPr="00B64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Technical Institute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64E08" w:rsidRPr="009500D7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2016-2017</w:t>
            </w:r>
          </w:p>
        </w:tc>
      </w:tr>
      <w:tr w:rsidR="00B64E08" w:rsidRPr="00627EF8" w:rsidTr="00EE641E">
        <w:trPr>
          <w:trHeight w:hRule="exact" w:val="284"/>
          <w:jc w:val="center"/>
        </w:trPr>
        <w:tc>
          <w:tcPr>
            <w:tcW w:w="629" w:type="dxa"/>
            <w:shd w:val="pct5" w:color="auto" w:fill="auto"/>
            <w:vAlign w:val="center"/>
          </w:tcPr>
          <w:p w:rsidR="00B64E08" w:rsidRPr="00627EF8" w:rsidRDefault="00B64E08" w:rsidP="00B64E0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E08" w:rsidRPr="009500D7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Engineering mechanics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B64E08" w:rsidRPr="009500D7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First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B64E08" w:rsidRPr="00B64E08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B64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Water resource Dep.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B64E08" w:rsidRPr="00B64E08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proofErr w:type="spellStart"/>
            <w:r w:rsidRPr="00B64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Kut</w:t>
            </w:r>
            <w:proofErr w:type="spellEnd"/>
            <w:r w:rsidRPr="00B64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Technical Institute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64E08" w:rsidRPr="009500D7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2016-2017</w:t>
            </w:r>
          </w:p>
        </w:tc>
      </w:tr>
      <w:tr w:rsidR="00B64E08" w:rsidRPr="00627EF8" w:rsidTr="00EE641E">
        <w:trPr>
          <w:trHeight w:hRule="exact" w:val="284"/>
          <w:jc w:val="center"/>
        </w:trPr>
        <w:tc>
          <w:tcPr>
            <w:tcW w:w="629" w:type="dxa"/>
            <w:shd w:val="pct5" w:color="auto" w:fill="auto"/>
            <w:vAlign w:val="center"/>
          </w:tcPr>
          <w:p w:rsidR="00B64E08" w:rsidRPr="00627EF8" w:rsidRDefault="00B64E08" w:rsidP="00B64E0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E08" w:rsidRPr="009500D7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Mathmatics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B64E08" w:rsidRDefault="00B64E08" w:rsidP="00B64E08">
            <w:pPr>
              <w:jc w:val="center"/>
            </w:pPr>
            <w:r w:rsidRPr="008976CB">
              <w:rPr>
                <w:rFonts w:ascii="Times New Roman" w:eastAsia="Times New Roman" w:hAnsi="Times New Roman" w:cs="Times New Roman"/>
                <w:b/>
                <w:bCs/>
              </w:rPr>
              <w:t>First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B64E08" w:rsidRPr="00B64E08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B64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Water resource Dep.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B64E08" w:rsidRPr="00B64E08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proofErr w:type="spellStart"/>
            <w:r w:rsidRPr="00B64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Kut</w:t>
            </w:r>
            <w:proofErr w:type="spellEnd"/>
            <w:r w:rsidRPr="00B64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Technical Institute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64E08" w:rsidRPr="009500D7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2017-2018</w:t>
            </w:r>
          </w:p>
        </w:tc>
      </w:tr>
      <w:tr w:rsidR="00B64E08" w:rsidRPr="00627EF8" w:rsidTr="00EE641E">
        <w:trPr>
          <w:trHeight w:hRule="exact" w:val="284"/>
          <w:jc w:val="center"/>
        </w:trPr>
        <w:tc>
          <w:tcPr>
            <w:tcW w:w="629" w:type="dxa"/>
            <w:shd w:val="pct5" w:color="auto" w:fill="auto"/>
            <w:vAlign w:val="center"/>
          </w:tcPr>
          <w:p w:rsidR="00B64E08" w:rsidRPr="00627EF8" w:rsidRDefault="00B64E08" w:rsidP="00B64E0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E08" w:rsidRPr="009500D7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Computer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1228" w:type="dxa"/>
            <w:shd w:val="clear" w:color="auto" w:fill="auto"/>
          </w:tcPr>
          <w:p w:rsidR="00B64E08" w:rsidRDefault="00B64E08" w:rsidP="00B64E08">
            <w:pPr>
              <w:jc w:val="center"/>
            </w:pPr>
            <w:r w:rsidRPr="008976CB">
              <w:rPr>
                <w:rFonts w:ascii="Times New Roman" w:eastAsia="Times New Roman" w:hAnsi="Times New Roman" w:cs="Times New Roman"/>
                <w:b/>
                <w:bCs/>
              </w:rPr>
              <w:t>First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B64E08" w:rsidRPr="00B64E08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B64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Water resource Dep.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B64E08" w:rsidRPr="00B64E08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proofErr w:type="spellStart"/>
            <w:r w:rsidRPr="00B64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Kut</w:t>
            </w:r>
            <w:proofErr w:type="spellEnd"/>
            <w:r w:rsidRPr="00B64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Technical Institute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64E08" w:rsidRPr="009500D7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2017-2018</w:t>
            </w:r>
          </w:p>
        </w:tc>
      </w:tr>
      <w:tr w:rsidR="00B64E08" w:rsidRPr="00627EF8" w:rsidTr="00EE641E">
        <w:trPr>
          <w:trHeight w:hRule="exact" w:val="523"/>
          <w:jc w:val="center"/>
        </w:trPr>
        <w:tc>
          <w:tcPr>
            <w:tcW w:w="629" w:type="dxa"/>
            <w:shd w:val="pct5" w:color="auto" w:fill="auto"/>
            <w:vAlign w:val="center"/>
          </w:tcPr>
          <w:p w:rsidR="00B64E08" w:rsidRPr="00627EF8" w:rsidRDefault="00B64E08" w:rsidP="00B64E0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E08" w:rsidRPr="009500D7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Engineering mechanics</w:t>
            </w:r>
          </w:p>
        </w:tc>
        <w:tc>
          <w:tcPr>
            <w:tcW w:w="1228" w:type="dxa"/>
            <w:shd w:val="clear" w:color="auto" w:fill="auto"/>
          </w:tcPr>
          <w:p w:rsidR="00B64E08" w:rsidRDefault="00B64E08" w:rsidP="00B64E08">
            <w:pPr>
              <w:jc w:val="center"/>
            </w:pPr>
            <w:r w:rsidRPr="008976CB">
              <w:rPr>
                <w:rFonts w:ascii="Times New Roman" w:eastAsia="Times New Roman" w:hAnsi="Times New Roman" w:cs="Times New Roman"/>
                <w:b/>
                <w:bCs/>
              </w:rPr>
              <w:t>First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B64E08" w:rsidRPr="00B64E08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B64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Building &amp;Construction Dep.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B64E08" w:rsidRPr="00B64E08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proofErr w:type="spellStart"/>
            <w:r w:rsidRPr="00B64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Kut</w:t>
            </w:r>
            <w:proofErr w:type="spellEnd"/>
            <w:r w:rsidRPr="00B64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Technical Institute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64E08" w:rsidRPr="009500D7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Up to date</w:t>
            </w:r>
          </w:p>
        </w:tc>
      </w:tr>
      <w:tr w:rsidR="00B64E08" w:rsidRPr="00627EF8" w:rsidTr="00EE641E">
        <w:trPr>
          <w:trHeight w:hRule="exact" w:val="284"/>
          <w:jc w:val="center"/>
        </w:trPr>
        <w:tc>
          <w:tcPr>
            <w:tcW w:w="629" w:type="dxa"/>
            <w:shd w:val="pct5" w:color="auto" w:fill="auto"/>
            <w:vAlign w:val="center"/>
          </w:tcPr>
          <w:p w:rsidR="00B64E08" w:rsidRPr="00627EF8" w:rsidRDefault="00B64E08" w:rsidP="00B64E0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E08" w:rsidRPr="009500D7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English 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B64E08" w:rsidRPr="009500D7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Second 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B64E08" w:rsidRPr="00B64E08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B64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Building &amp;Construction Dep.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B64E08" w:rsidRPr="00B64E08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proofErr w:type="spellStart"/>
            <w:r w:rsidRPr="00B64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Kut</w:t>
            </w:r>
            <w:proofErr w:type="spellEnd"/>
            <w:r w:rsidRPr="00B64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Technical Institute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64E08" w:rsidRPr="009500D7" w:rsidRDefault="00B64E08" w:rsidP="00B64E08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Up to date</w:t>
            </w:r>
          </w:p>
        </w:tc>
      </w:tr>
    </w:tbl>
    <w:p w:rsidR="00627EF8" w:rsidRPr="00627EF8" w:rsidRDefault="00627EF8" w:rsidP="00627EF8">
      <w:pPr>
        <w:tabs>
          <w:tab w:val="left" w:pos="140"/>
          <w:tab w:val="left" w:pos="859"/>
        </w:tabs>
        <w:bidi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• Scientific and applied expertise:</w:t>
      </w:r>
    </w:p>
    <w:p w:rsidR="00627EF8" w:rsidRPr="00627EF8" w:rsidRDefault="00627EF8" w:rsidP="00627EF8">
      <w:pPr>
        <w:tabs>
          <w:tab w:val="left" w:pos="140"/>
          <w:tab w:val="left" w:pos="859"/>
        </w:tabs>
        <w:bidi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bidiVisual/>
        <w:tblW w:w="0" w:type="auto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409"/>
        <w:gridCol w:w="4820"/>
        <w:gridCol w:w="629"/>
      </w:tblGrid>
      <w:tr w:rsidR="00627EF8" w:rsidRPr="00627EF8" w:rsidTr="000B6417">
        <w:tc>
          <w:tcPr>
            <w:tcW w:w="1560" w:type="dxa"/>
            <w:shd w:val="pct10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409" w:type="dxa"/>
            <w:shd w:val="pct10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The beneficiary</w:t>
            </w:r>
          </w:p>
        </w:tc>
        <w:tc>
          <w:tcPr>
            <w:tcW w:w="4820" w:type="dxa"/>
            <w:shd w:val="pct10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Summary of experience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pct10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No.</w:t>
            </w:r>
          </w:p>
        </w:tc>
      </w:tr>
      <w:tr w:rsidR="00070CC1" w:rsidRPr="00627EF8" w:rsidTr="00732D84">
        <w:trPr>
          <w:trHeight w:hRule="exact" w:val="284"/>
        </w:trPr>
        <w:tc>
          <w:tcPr>
            <w:tcW w:w="1560" w:type="dxa"/>
            <w:shd w:val="clear" w:color="auto" w:fill="auto"/>
            <w:vAlign w:val="center"/>
          </w:tcPr>
          <w:p w:rsidR="00070CC1" w:rsidRPr="00D766B5" w:rsidRDefault="00070CC1" w:rsidP="00070CC1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2020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70CC1" w:rsidRPr="00070CC1" w:rsidRDefault="00070CC1" w:rsidP="00070CC1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70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Engineering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4820" w:type="dxa"/>
            <w:shd w:val="clear" w:color="auto" w:fill="auto"/>
          </w:tcPr>
          <w:p w:rsidR="00070CC1" w:rsidRPr="00627EF8" w:rsidRDefault="00070CC1" w:rsidP="00070CC1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Assessments an ice factory </w:t>
            </w:r>
          </w:p>
        </w:tc>
        <w:tc>
          <w:tcPr>
            <w:tcW w:w="629" w:type="dxa"/>
            <w:shd w:val="pct5" w:color="auto" w:fill="auto"/>
          </w:tcPr>
          <w:p w:rsidR="00070CC1" w:rsidRPr="00627EF8" w:rsidRDefault="00070CC1" w:rsidP="00070CC1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</w:tr>
      <w:tr w:rsidR="00070CC1" w:rsidRPr="00627EF8" w:rsidTr="00732D84">
        <w:trPr>
          <w:trHeight w:hRule="exact" w:val="284"/>
        </w:trPr>
        <w:tc>
          <w:tcPr>
            <w:tcW w:w="1560" w:type="dxa"/>
            <w:shd w:val="clear" w:color="auto" w:fill="auto"/>
            <w:vAlign w:val="center"/>
          </w:tcPr>
          <w:p w:rsidR="00070CC1" w:rsidRPr="00D766B5" w:rsidRDefault="00070CC1" w:rsidP="00070CC1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2022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70CC1" w:rsidRPr="00070CC1" w:rsidRDefault="00070CC1" w:rsidP="00070CC1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70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Engineering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4820" w:type="dxa"/>
            <w:shd w:val="clear" w:color="auto" w:fill="auto"/>
          </w:tcPr>
          <w:p w:rsidR="00070CC1" w:rsidRPr="00627EF8" w:rsidRDefault="00070CC1" w:rsidP="00070CC1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Assessments a black factory</w:t>
            </w:r>
          </w:p>
        </w:tc>
        <w:tc>
          <w:tcPr>
            <w:tcW w:w="629" w:type="dxa"/>
            <w:shd w:val="pct5" w:color="auto" w:fill="auto"/>
          </w:tcPr>
          <w:p w:rsidR="00070CC1" w:rsidRPr="00627EF8" w:rsidRDefault="00070CC1" w:rsidP="00070CC1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</w:tr>
      <w:tr w:rsidR="00070CC1" w:rsidRPr="00627EF8" w:rsidTr="00732D84">
        <w:trPr>
          <w:trHeight w:hRule="exact" w:val="284"/>
        </w:trPr>
        <w:tc>
          <w:tcPr>
            <w:tcW w:w="1560" w:type="dxa"/>
            <w:shd w:val="clear" w:color="auto" w:fill="auto"/>
            <w:vAlign w:val="center"/>
          </w:tcPr>
          <w:p w:rsidR="00070CC1" w:rsidRPr="00D766B5" w:rsidRDefault="00070CC1" w:rsidP="00070CC1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2022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70CC1" w:rsidRPr="00070CC1" w:rsidRDefault="00070CC1" w:rsidP="00070CC1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70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Engineering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4820" w:type="dxa"/>
            <w:shd w:val="clear" w:color="auto" w:fill="auto"/>
          </w:tcPr>
          <w:p w:rsidR="00070CC1" w:rsidRPr="00627EF8" w:rsidRDefault="00070CC1" w:rsidP="00070CC1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Assessments machinery </w:t>
            </w:r>
          </w:p>
        </w:tc>
        <w:tc>
          <w:tcPr>
            <w:tcW w:w="629" w:type="dxa"/>
            <w:shd w:val="pct5" w:color="auto" w:fill="auto"/>
          </w:tcPr>
          <w:p w:rsidR="00070CC1" w:rsidRPr="00627EF8" w:rsidRDefault="00070CC1" w:rsidP="00070CC1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</w:tr>
      <w:tr w:rsidR="00070CC1" w:rsidRPr="00627EF8" w:rsidTr="00732D84">
        <w:trPr>
          <w:trHeight w:hRule="exact" w:val="284"/>
        </w:trPr>
        <w:tc>
          <w:tcPr>
            <w:tcW w:w="1560" w:type="dxa"/>
            <w:shd w:val="clear" w:color="auto" w:fill="auto"/>
            <w:vAlign w:val="center"/>
          </w:tcPr>
          <w:p w:rsidR="00070CC1" w:rsidRPr="00D766B5" w:rsidRDefault="00070CC1" w:rsidP="00070CC1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2023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70CC1" w:rsidRPr="00070CC1" w:rsidRDefault="00070CC1" w:rsidP="00070CC1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70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Engineering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4820" w:type="dxa"/>
            <w:shd w:val="clear" w:color="auto" w:fill="auto"/>
          </w:tcPr>
          <w:p w:rsidR="00070CC1" w:rsidRPr="00627EF8" w:rsidRDefault="00070CC1" w:rsidP="00070CC1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Assessments R.O water</w:t>
            </w:r>
          </w:p>
        </w:tc>
        <w:tc>
          <w:tcPr>
            <w:tcW w:w="629" w:type="dxa"/>
            <w:shd w:val="pct5" w:color="auto" w:fill="auto"/>
          </w:tcPr>
          <w:p w:rsidR="00070CC1" w:rsidRPr="00627EF8" w:rsidRDefault="00070CC1" w:rsidP="00070CC1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</w:tr>
      <w:tr w:rsidR="00070CC1" w:rsidRPr="00627EF8" w:rsidTr="00732D84">
        <w:trPr>
          <w:trHeight w:hRule="exact" w:val="284"/>
        </w:trPr>
        <w:tc>
          <w:tcPr>
            <w:tcW w:w="1560" w:type="dxa"/>
            <w:shd w:val="clear" w:color="auto" w:fill="auto"/>
            <w:vAlign w:val="center"/>
          </w:tcPr>
          <w:p w:rsidR="00070CC1" w:rsidRPr="00D766B5" w:rsidRDefault="00070CC1" w:rsidP="00070CC1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70CC1" w:rsidRPr="00D766B5" w:rsidRDefault="00070CC1" w:rsidP="00070CC1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:rsidR="00070CC1" w:rsidRPr="00627EF8" w:rsidRDefault="00070CC1" w:rsidP="00070CC1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:rsidR="00070CC1" w:rsidRPr="00627EF8" w:rsidRDefault="00070CC1" w:rsidP="00070CC1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</w:tr>
    </w:tbl>
    <w:p w:rsidR="00627EF8" w:rsidRPr="00627EF8" w:rsidRDefault="00627EF8" w:rsidP="00627EF8">
      <w:pPr>
        <w:numPr>
          <w:ilvl w:val="0"/>
          <w:numId w:val="2"/>
        </w:numPr>
        <w:tabs>
          <w:tab w:val="left" w:pos="140"/>
          <w:tab w:val="left" w:pos="859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7EF8">
        <w:rPr>
          <w:rFonts w:ascii="Times New Roman" w:eastAsia="Times New Roman" w:hAnsi="Times New Roman" w:cs="Simplified Arabic"/>
          <w:b/>
          <w:bCs/>
          <w:sz w:val="28"/>
          <w:szCs w:val="26"/>
          <w:lang w:bidi="ar-IQ"/>
        </w:rPr>
        <w:t>Counseling in the field of specialization</w:t>
      </w:r>
      <w:r w:rsidRPr="00627EF8">
        <w:rPr>
          <w:rFonts w:ascii="Times New Roman" w:eastAsia="Times New Roman" w:hAnsi="Times New Roman" w:cs="Simplified Arabic"/>
          <w:b/>
          <w:bCs/>
          <w:sz w:val="20"/>
          <w:szCs w:val="20"/>
          <w:lang w:bidi="ar-IQ"/>
        </w:rPr>
        <w:t>:</w:t>
      </w:r>
    </w:p>
    <w:p w:rsidR="00627EF8" w:rsidRPr="00627EF8" w:rsidRDefault="00627EF8" w:rsidP="00627EF8">
      <w:pPr>
        <w:tabs>
          <w:tab w:val="left" w:pos="140"/>
          <w:tab w:val="left" w:pos="859"/>
        </w:tabs>
        <w:bidi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7EF8">
        <w:rPr>
          <w:rFonts w:ascii="Times New Roman" w:eastAsia="Times New Roman" w:hAnsi="Times New Roman" w:cs="Simplified Arabic"/>
          <w:b/>
          <w:bCs/>
          <w:sz w:val="20"/>
          <w:szCs w:val="20"/>
          <w:lang w:bidi="ar-IQ"/>
        </w:rPr>
        <w:t xml:space="preserve"> </w:t>
      </w:r>
    </w:p>
    <w:tbl>
      <w:tblPr>
        <w:bidiVisual/>
        <w:tblW w:w="0" w:type="auto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409"/>
        <w:gridCol w:w="4820"/>
        <w:gridCol w:w="629"/>
      </w:tblGrid>
      <w:tr w:rsidR="00627EF8" w:rsidRPr="00627EF8" w:rsidTr="000B6417">
        <w:tc>
          <w:tcPr>
            <w:tcW w:w="1560" w:type="dxa"/>
            <w:shd w:val="pct10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409" w:type="dxa"/>
            <w:shd w:val="pct10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The beneficiary</w:t>
            </w:r>
          </w:p>
        </w:tc>
        <w:tc>
          <w:tcPr>
            <w:tcW w:w="4820" w:type="dxa"/>
            <w:shd w:val="pct10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Summary of </w:t>
            </w:r>
            <w:r w:rsidRPr="00627EF8">
              <w:rPr>
                <w:rFonts w:ascii="Times New Roman" w:eastAsia="Times New Roman" w:hAnsi="Times New Roman" w:cs="Simplified Arabic"/>
                <w:b/>
                <w:bCs/>
                <w:sz w:val="28"/>
                <w:szCs w:val="26"/>
                <w:lang w:bidi="ar-IQ"/>
              </w:rPr>
              <w:t>Counseling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pct10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No.</w:t>
            </w:r>
          </w:p>
        </w:tc>
      </w:tr>
      <w:tr w:rsidR="00627EF8" w:rsidRPr="00627EF8" w:rsidTr="000B6417">
        <w:trPr>
          <w:trHeight w:hRule="exact" w:val="284"/>
        </w:trPr>
        <w:tc>
          <w:tcPr>
            <w:tcW w:w="1560" w:type="dxa"/>
            <w:shd w:val="clear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</w:tr>
      <w:tr w:rsidR="00627EF8" w:rsidRPr="00627EF8" w:rsidTr="000B6417">
        <w:trPr>
          <w:trHeight w:hRule="exact" w:val="284"/>
        </w:trPr>
        <w:tc>
          <w:tcPr>
            <w:tcW w:w="1560" w:type="dxa"/>
            <w:shd w:val="clear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</w:tr>
    </w:tbl>
    <w:p w:rsidR="00627EF8" w:rsidRPr="00627EF8" w:rsidRDefault="00627EF8" w:rsidP="00627EF8">
      <w:pPr>
        <w:numPr>
          <w:ilvl w:val="0"/>
          <w:numId w:val="2"/>
        </w:numPr>
        <w:tabs>
          <w:tab w:val="right" w:pos="426"/>
        </w:tabs>
        <w:bidi w:val="0"/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6"/>
          <w:lang w:bidi="ar-IQ"/>
        </w:rPr>
      </w:pPr>
      <w:r w:rsidRPr="00627EF8">
        <w:rPr>
          <w:rFonts w:ascii="Times New Roman" w:eastAsia="Times New Roman" w:hAnsi="Times New Roman" w:cs="Simplified Arabic"/>
          <w:b/>
          <w:bCs/>
          <w:sz w:val="28"/>
          <w:szCs w:val="26"/>
          <w:lang w:bidi="ar-IQ"/>
        </w:rPr>
        <w:t>Administrative experience:</w:t>
      </w:r>
    </w:p>
    <w:p w:rsidR="00627EF8" w:rsidRPr="00627EF8" w:rsidRDefault="00627EF8" w:rsidP="00627EF8">
      <w:pPr>
        <w:tabs>
          <w:tab w:val="left" w:pos="140"/>
          <w:tab w:val="left" w:pos="859"/>
        </w:tabs>
        <w:bidi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7EF8">
        <w:rPr>
          <w:rFonts w:ascii="Times New Roman" w:eastAsia="Times New Roman" w:hAnsi="Times New Roman" w:cs="Simplified Arabic"/>
          <w:b/>
          <w:bCs/>
          <w:sz w:val="28"/>
          <w:szCs w:val="26"/>
          <w:lang w:bidi="ar-IQ"/>
        </w:rPr>
        <w:t xml:space="preserve">   </w:t>
      </w:r>
    </w:p>
    <w:tbl>
      <w:tblPr>
        <w:bidiVisual/>
        <w:tblW w:w="0" w:type="auto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409"/>
        <w:gridCol w:w="4820"/>
        <w:gridCol w:w="629"/>
      </w:tblGrid>
      <w:tr w:rsidR="00627EF8" w:rsidRPr="00627EF8" w:rsidTr="000B6417">
        <w:tc>
          <w:tcPr>
            <w:tcW w:w="1560" w:type="dxa"/>
            <w:shd w:val="pct10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409" w:type="dxa"/>
            <w:shd w:val="pct10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The beneficiary</w:t>
            </w:r>
          </w:p>
        </w:tc>
        <w:tc>
          <w:tcPr>
            <w:tcW w:w="4820" w:type="dxa"/>
            <w:shd w:val="pct10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Summary of </w:t>
            </w:r>
            <w:r w:rsidRPr="00627EF8"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lang w:bidi="ar-IQ"/>
              </w:rPr>
              <w:t>Administrative experience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pct10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No.</w:t>
            </w:r>
          </w:p>
        </w:tc>
      </w:tr>
      <w:tr w:rsidR="00627EF8" w:rsidRPr="00627EF8" w:rsidTr="000B6417">
        <w:trPr>
          <w:trHeight w:hRule="exact" w:val="284"/>
        </w:trPr>
        <w:tc>
          <w:tcPr>
            <w:tcW w:w="1560" w:type="dxa"/>
            <w:shd w:val="clear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</w:tr>
    </w:tbl>
    <w:p w:rsidR="00627EF8" w:rsidRPr="00627EF8" w:rsidRDefault="00627EF8" w:rsidP="00627EF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0"/>
          <w:szCs w:val="20"/>
          <w:lang w:bidi="ar-IQ"/>
        </w:rPr>
      </w:pPr>
    </w:p>
    <w:p w:rsidR="00627EF8" w:rsidRPr="00627EF8" w:rsidRDefault="00627EF8" w:rsidP="00403EC2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bidi="ar-IQ"/>
        </w:rPr>
      </w:pPr>
      <w:r w:rsidRPr="00627EF8">
        <w:rPr>
          <w:rFonts w:ascii="Times New Roman" w:eastAsia="Times New Roman" w:hAnsi="Times New Roman" w:cs="Simplified Arabic"/>
          <w:b/>
          <w:bCs/>
          <w:sz w:val="20"/>
          <w:szCs w:val="20"/>
          <w:lang w:bidi="ar-IQ"/>
        </w:rPr>
        <w:t xml:space="preserve"> 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5. </w:t>
      </w:r>
      <w:r w:rsidRPr="00627E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Courses, conferences and </w:t>
      </w:r>
      <w:proofErr w:type="gramStart"/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workshops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proofErr w:type="gramEnd"/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686"/>
        <w:gridCol w:w="1134"/>
        <w:gridCol w:w="1417"/>
        <w:gridCol w:w="1134"/>
        <w:gridCol w:w="1418"/>
      </w:tblGrid>
      <w:tr w:rsidR="00627EF8" w:rsidRPr="00627EF8" w:rsidTr="00070CC1">
        <w:trPr>
          <w:trHeight w:val="191"/>
        </w:trPr>
        <w:tc>
          <w:tcPr>
            <w:tcW w:w="570" w:type="dxa"/>
            <w:vMerge w:val="restart"/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686" w:type="dxa"/>
            <w:vMerge w:val="restart"/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Courses, Conferences / workshops Name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418" w:type="dxa"/>
            <w:vMerge w:val="restart"/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of session</w:t>
            </w:r>
          </w:p>
        </w:tc>
      </w:tr>
      <w:tr w:rsidR="00627EF8" w:rsidRPr="00627EF8" w:rsidTr="00070CC1">
        <w:trPr>
          <w:trHeight w:val="217"/>
        </w:trPr>
        <w:tc>
          <w:tcPr>
            <w:tcW w:w="5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University 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Country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7EF8" w:rsidRPr="00627EF8" w:rsidTr="00070CC1">
        <w:tc>
          <w:tcPr>
            <w:tcW w:w="570" w:type="dxa"/>
            <w:shd w:val="pct5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7EF8" w:rsidRPr="00627EF8" w:rsidTr="00070CC1">
        <w:tc>
          <w:tcPr>
            <w:tcW w:w="570" w:type="dxa"/>
            <w:shd w:val="pct5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EF8" w:rsidRPr="00627EF8" w:rsidTr="00070CC1">
        <w:tc>
          <w:tcPr>
            <w:tcW w:w="570" w:type="dxa"/>
            <w:shd w:val="pct5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EF8" w:rsidRPr="00627EF8" w:rsidTr="00070CC1">
        <w:tc>
          <w:tcPr>
            <w:tcW w:w="570" w:type="dxa"/>
            <w:shd w:val="pct5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EF8" w:rsidRPr="00627EF8" w:rsidTr="00070CC1">
        <w:tc>
          <w:tcPr>
            <w:tcW w:w="570" w:type="dxa"/>
            <w:shd w:val="pct5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EF8" w:rsidRPr="00627EF8" w:rsidTr="00070CC1">
        <w:tc>
          <w:tcPr>
            <w:tcW w:w="570" w:type="dxa"/>
            <w:shd w:val="pct5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EF8" w:rsidRPr="00627EF8" w:rsidTr="00070CC1">
        <w:tc>
          <w:tcPr>
            <w:tcW w:w="570" w:type="dxa"/>
            <w:shd w:val="pct5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EF8" w:rsidRPr="00627EF8" w:rsidTr="00070CC1">
        <w:tc>
          <w:tcPr>
            <w:tcW w:w="570" w:type="dxa"/>
            <w:shd w:val="pct5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EF8" w:rsidRPr="00627EF8" w:rsidTr="00070CC1">
        <w:tc>
          <w:tcPr>
            <w:tcW w:w="570" w:type="dxa"/>
            <w:shd w:val="pct5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sz w:val="36"/>
          <w:szCs w:val="36"/>
        </w:rPr>
        <w:tab/>
      </w:r>
      <w:r w:rsidRPr="00627EF8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6. </w:t>
      </w: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Research  &amp;</w:t>
      </w:r>
      <w:proofErr w:type="gramEnd"/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Studies were </w:t>
      </w:r>
      <w:r w:rsidRPr="00627EF8">
        <w:rPr>
          <w:rFonts w:ascii="Times New Roman" w:eastAsia="Times New Roman" w:hAnsi="Times New Roman" w:cs="Simplified Arabic"/>
          <w:b/>
          <w:bCs/>
          <w:sz w:val="36"/>
          <w:szCs w:val="36"/>
          <w:u w:val="single"/>
          <w:lang w:bidi="ar-IQ"/>
        </w:rPr>
        <w:t>published &amp;</w:t>
      </w:r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in achievement</w:t>
      </w: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268"/>
        <w:gridCol w:w="900"/>
        <w:gridCol w:w="2638"/>
      </w:tblGrid>
      <w:tr w:rsidR="00627EF8" w:rsidRPr="00627EF8" w:rsidTr="00070CC1">
        <w:tc>
          <w:tcPr>
            <w:tcW w:w="57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268" w:type="dxa"/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Research  /study Title 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Single / Shared</w:t>
            </w:r>
          </w:p>
        </w:tc>
        <w:tc>
          <w:tcPr>
            <w:tcW w:w="2638" w:type="dxa"/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Publishing Journal</w:t>
            </w:r>
          </w:p>
        </w:tc>
      </w:tr>
      <w:tr w:rsidR="00973DE7" w:rsidRPr="00627EF8" w:rsidTr="00070CC1">
        <w:trPr>
          <w:trHeight w:hRule="exact" w:val="397"/>
        </w:trPr>
        <w:tc>
          <w:tcPr>
            <w:tcW w:w="570" w:type="dxa"/>
            <w:shd w:val="pct5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8" w:type="dxa"/>
            <w:shd w:val="clear" w:color="auto" w:fill="auto"/>
          </w:tcPr>
          <w:p w:rsidR="00973DE7" w:rsidRPr="00F80144" w:rsidRDefault="00973DE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hyperlink r:id="rId25" w:history="1">
              <w:r w:rsidRPr="00F80144">
                <w:rPr>
                  <w:rStyle w:val="Hyperlink"/>
                  <w:rFonts w:ascii="Arial" w:hAnsi="Arial" w:cs="Arial"/>
                  <w:color w:val="1A0DAB"/>
                  <w:sz w:val="24"/>
                  <w:szCs w:val="24"/>
                  <w:shd w:val="clear" w:color="auto" w:fill="FFFFFF"/>
                </w:rPr>
                <w:t>crack modeling and detection in rotating system by using different fem beam</w:t>
              </w:r>
            </w:hyperlink>
          </w:p>
        </w:tc>
        <w:tc>
          <w:tcPr>
            <w:tcW w:w="900" w:type="dxa"/>
            <w:shd w:val="clear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Shared</w:t>
            </w:r>
          </w:p>
        </w:tc>
        <w:tc>
          <w:tcPr>
            <w:tcW w:w="2638" w:type="dxa"/>
            <w:shd w:val="clear" w:color="auto" w:fill="auto"/>
          </w:tcPr>
          <w:p w:rsidR="00973DE7" w:rsidRPr="002225FE" w:rsidRDefault="00973DE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25FE">
              <w:rPr>
                <w:rFonts w:ascii="Times New Roman" w:eastAsia="Times New Roman" w:hAnsi="Times New Roman" w:cs="Times New Roman"/>
                <w:b/>
                <w:bCs/>
              </w:rPr>
              <w:t>Journal of Research</w:t>
            </w:r>
          </w:p>
        </w:tc>
      </w:tr>
      <w:tr w:rsidR="00973DE7" w:rsidRPr="00627EF8" w:rsidTr="00070CC1">
        <w:trPr>
          <w:trHeight w:hRule="exact" w:val="397"/>
        </w:trPr>
        <w:tc>
          <w:tcPr>
            <w:tcW w:w="570" w:type="dxa"/>
            <w:shd w:val="pct5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8" w:type="dxa"/>
            <w:shd w:val="clear" w:color="auto" w:fill="auto"/>
          </w:tcPr>
          <w:p w:rsidR="00973DE7" w:rsidRPr="000E46E2" w:rsidRDefault="00973DE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hyperlink r:id="rId26" w:history="1"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Bearing Fault Diagnosis Based on W P T and Automatic Reconstruct the raw signal with FE and BRA of artificial neural network</w:t>
              </w:r>
            </w:hyperlink>
          </w:p>
        </w:tc>
        <w:tc>
          <w:tcPr>
            <w:tcW w:w="900" w:type="dxa"/>
            <w:shd w:val="clear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Shared</w:t>
            </w:r>
          </w:p>
        </w:tc>
        <w:tc>
          <w:tcPr>
            <w:tcW w:w="2638" w:type="dxa"/>
            <w:shd w:val="clear" w:color="auto" w:fill="auto"/>
          </w:tcPr>
          <w:p w:rsidR="00973DE7" w:rsidRPr="002225FE" w:rsidRDefault="00973DE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25FE">
              <w:rPr>
                <w:rFonts w:ascii="Times New Roman" w:eastAsia="Times New Roman" w:hAnsi="Times New Roman" w:cs="Times New Roman"/>
                <w:b/>
                <w:bCs/>
              </w:rPr>
              <w:t>Journal of Research</w:t>
            </w:r>
          </w:p>
        </w:tc>
      </w:tr>
      <w:tr w:rsidR="00973DE7" w:rsidRPr="00627EF8" w:rsidTr="00070CC1">
        <w:trPr>
          <w:trHeight w:hRule="exact" w:val="397"/>
        </w:trPr>
        <w:tc>
          <w:tcPr>
            <w:tcW w:w="570" w:type="dxa"/>
            <w:shd w:val="pct5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68" w:type="dxa"/>
            <w:shd w:val="clear" w:color="auto" w:fill="auto"/>
          </w:tcPr>
          <w:p w:rsidR="00973DE7" w:rsidRPr="000E46E2" w:rsidRDefault="00973DE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hyperlink r:id="rId27" w:history="1"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simulation of heat transfer in a heat exchanger tube with inclined vortex rings</w:t>
              </w:r>
            </w:hyperlink>
          </w:p>
        </w:tc>
        <w:tc>
          <w:tcPr>
            <w:tcW w:w="900" w:type="dxa"/>
            <w:shd w:val="clear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Shared</w:t>
            </w:r>
          </w:p>
        </w:tc>
        <w:tc>
          <w:tcPr>
            <w:tcW w:w="2638" w:type="dxa"/>
            <w:shd w:val="clear" w:color="auto" w:fill="auto"/>
          </w:tcPr>
          <w:p w:rsidR="00973DE7" w:rsidRPr="000E46E2" w:rsidRDefault="00973DE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J. of Engineering</w:t>
            </w:r>
          </w:p>
        </w:tc>
      </w:tr>
      <w:tr w:rsidR="00973DE7" w:rsidRPr="00627EF8" w:rsidTr="00070CC1">
        <w:trPr>
          <w:trHeight w:hRule="exact" w:val="397"/>
        </w:trPr>
        <w:tc>
          <w:tcPr>
            <w:tcW w:w="570" w:type="dxa"/>
            <w:shd w:val="pct5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68" w:type="dxa"/>
            <w:shd w:val="clear" w:color="auto" w:fill="auto"/>
          </w:tcPr>
          <w:p w:rsidR="00973DE7" w:rsidRPr="000E46E2" w:rsidRDefault="00973DE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hyperlink r:id="rId28" w:history="1"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Crack investigation by employing finite element method with fuzzy logic tool for a steel cantilever rod</w:t>
              </w:r>
            </w:hyperlink>
          </w:p>
        </w:tc>
        <w:tc>
          <w:tcPr>
            <w:tcW w:w="900" w:type="dxa"/>
            <w:shd w:val="clear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Shared</w:t>
            </w:r>
          </w:p>
        </w:tc>
        <w:tc>
          <w:tcPr>
            <w:tcW w:w="2638" w:type="dxa"/>
            <w:shd w:val="clear" w:color="auto" w:fill="auto"/>
          </w:tcPr>
          <w:p w:rsidR="00973DE7" w:rsidRPr="000E46E2" w:rsidRDefault="00973DE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J. of Engineering</w:t>
            </w:r>
          </w:p>
        </w:tc>
      </w:tr>
      <w:tr w:rsidR="00973DE7" w:rsidRPr="00627EF8" w:rsidTr="00070CC1">
        <w:trPr>
          <w:trHeight w:hRule="exact" w:val="397"/>
        </w:trPr>
        <w:tc>
          <w:tcPr>
            <w:tcW w:w="570" w:type="dxa"/>
            <w:shd w:val="pct5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68" w:type="dxa"/>
            <w:shd w:val="clear" w:color="auto" w:fill="auto"/>
          </w:tcPr>
          <w:p w:rsidR="00973DE7" w:rsidRPr="000E46E2" w:rsidRDefault="00973DE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hyperlink r:id="rId29" w:history="1"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Make a Decision to use AHP for the Selection of Materials and Designs for Minimizing Environmental Impacts by the POPE Lawn Mower Manufacturing</w:t>
              </w:r>
            </w:hyperlink>
          </w:p>
        </w:tc>
        <w:tc>
          <w:tcPr>
            <w:tcW w:w="900" w:type="dxa"/>
            <w:shd w:val="clear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Shared</w:t>
            </w:r>
          </w:p>
        </w:tc>
        <w:tc>
          <w:tcPr>
            <w:tcW w:w="2638" w:type="dxa"/>
            <w:shd w:val="clear" w:color="auto" w:fill="auto"/>
          </w:tcPr>
          <w:p w:rsidR="00973DE7" w:rsidRPr="000E46E2" w:rsidRDefault="00973DE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J. of Engineering</w:t>
            </w:r>
          </w:p>
        </w:tc>
      </w:tr>
      <w:tr w:rsidR="00973DE7" w:rsidRPr="00627EF8" w:rsidTr="00070CC1">
        <w:trPr>
          <w:trHeight w:hRule="exact" w:val="397"/>
        </w:trPr>
        <w:tc>
          <w:tcPr>
            <w:tcW w:w="570" w:type="dxa"/>
            <w:shd w:val="pct5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68" w:type="dxa"/>
            <w:shd w:val="clear" w:color="auto" w:fill="auto"/>
          </w:tcPr>
          <w:p w:rsidR="00973DE7" w:rsidRPr="000E46E2" w:rsidRDefault="00973DE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hyperlink r:id="rId30" w:history="1"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Numerical investigation on enhancement of heat transfer using rod inserts in single pipe heat exchanger</w:t>
              </w:r>
            </w:hyperlink>
          </w:p>
        </w:tc>
        <w:tc>
          <w:tcPr>
            <w:tcW w:w="900" w:type="dxa"/>
            <w:shd w:val="clear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Shared</w:t>
            </w:r>
          </w:p>
        </w:tc>
        <w:tc>
          <w:tcPr>
            <w:tcW w:w="2638" w:type="dxa"/>
            <w:shd w:val="clear" w:color="auto" w:fill="auto"/>
          </w:tcPr>
          <w:p w:rsidR="00973DE7" w:rsidRPr="000F201D" w:rsidRDefault="00973DE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F2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Journal of Mechanical Engineering and Sciences</w:t>
            </w:r>
          </w:p>
        </w:tc>
      </w:tr>
      <w:tr w:rsidR="00973DE7" w:rsidRPr="00627EF8" w:rsidTr="00070CC1">
        <w:trPr>
          <w:trHeight w:hRule="exact" w:val="397"/>
        </w:trPr>
        <w:tc>
          <w:tcPr>
            <w:tcW w:w="570" w:type="dxa"/>
            <w:shd w:val="pct5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68" w:type="dxa"/>
            <w:shd w:val="clear" w:color="auto" w:fill="auto"/>
          </w:tcPr>
          <w:p w:rsidR="00973DE7" w:rsidRPr="000E46E2" w:rsidRDefault="00973DE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hyperlink r:id="rId31" w:history="1"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Effect of cutting parameters on surface residual stresses in dry turning of AISI 1035 alloy</w:t>
              </w:r>
            </w:hyperlink>
          </w:p>
        </w:tc>
        <w:tc>
          <w:tcPr>
            <w:tcW w:w="900" w:type="dxa"/>
            <w:shd w:val="clear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Shared</w:t>
            </w:r>
          </w:p>
        </w:tc>
        <w:tc>
          <w:tcPr>
            <w:tcW w:w="2638" w:type="dxa"/>
            <w:shd w:val="clear" w:color="auto" w:fill="auto"/>
          </w:tcPr>
          <w:p w:rsidR="00973DE7" w:rsidRPr="000F201D" w:rsidRDefault="00973DE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F2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Journal of the Brazilian Society of Mechanical Sciences and Engineering </w:t>
            </w:r>
          </w:p>
        </w:tc>
      </w:tr>
      <w:tr w:rsidR="00973DE7" w:rsidRPr="00627EF8" w:rsidTr="00070CC1">
        <w:trPr>
          <w:trHeight w:hRule="exact" w:val="397"/>
        </w:trPr>
        <w:tc>
          <w:tcPr>
            <w:tcW w:w="570" w:type="dxa"/>
            <w:shd w:val="pct5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68" w:type="dxa"/>
            <w:shd w:val="clear" w:color="auto" w:fill="auto"/>
          </w:tcPr>
          <w:p w:rsidR="00973DE7" w:rsidRPr="000E46E2" w:rsidRDefault="00973DE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hyperlink r:id="rId32" w:history="1"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Eco-friendly coffee-based colloid for performance augmentation of solar stills</w:t>
              </w:r>
            </w:hyperlink>
          </w:p>
        </w:tc>
        <w:tc>
          <w:tcPr>
            <w:tcW w:w="900" w:type="dxa"/>
            <w:shd w:val="clear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Shared</w:t>
            </w:r>
          </w:p>
        </w:tc>
        <w:tc>
          <w:tcPr>
            <w:tcW w:w="2638" w:type="dxa"/>
            <w:shd w:val="clear" w:color="auto" w:fill="auto"/>
          </w:tcPr>
          <w:p w:rsidR="00973DE7" w:rsidRPr="000F201D" w:rsidRDefault="00973DE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F2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Process Safety and Environmental Protection</w:t>
            </w:r>
          </w:p>
        </w:tc>
      </w:tr>
      <w:tr w:rsidR="00973DE7" w:rsidRPr="00627EF8" w:rsidTr="00070CC1">
        <w:trPr>
          <w:trHeight w:hRule="exact" w:val="397"/>
        </w:trPr>
        <w:tc>
          <w:tcPr>
            <w:tcW w:w="570" w:type="dxa"/>
            <w:shd w:val="pct5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68" w:type="dxa"/>
            <w:shd w:val="clear" w:color="auto" w:fill="auto"/>
          </w:tcPr>
          <w:p w:rsidR="00973DE7" w:rsidRPr="000E46E2" w:rsidRDefault="00973DE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hyperlink r:id="rId33" w:history="1"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Computational Fluid Dynamic Study on Oil-Water Two Phase Flow in A Vertical Pipe for Australian Crude Oil</w:t>
              </w:r>
            </w:hyperlink>
          </w:p>
        </w:tc>
        <w:tc>
          <w:tcPr>
            <w:tcW w:w="900" w:type="dxa"/>
            <w:shd w:val="clear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Shared</w:t>
            </w:r>
          </w:p>
        </w:tc>
        <w:tc>
          <w:tcPr>
            <w:tcW w:w="2638" w:type="dxa"/>
            <w:shd w:val="clear" w:color="auto" w:fill="auto"/>
          </w:tcPr>
          <w:p w:rsidR="00973DE7" w:rsidRPr="000F201D" w:rsidRDefault="00973DE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F2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Journal of Advanced Research in Fluid Mechanics and Thermal Sciences</w:t>
            </w:r>
          </w:p>
        </w:tc>
      </w:tr>
      <w:tr w:rsidR="00973DE7" w:rsidRPr="00627EF8" w:rsidTr="00070CC1">
        <w:trPr>
          <w:trHeight w:hRule="exact" w:val="397"/>
        </w:trPr>
        <w:tc>
          <w:tcPr>
            <w:tcW w:w="570" w:type="dxa"/>
            <w:shd w:val="pct5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68" w:type="dxa"/>
            <w:shd w:val="clear" w:color="auto" w:fill="auto"/>
          </w:tcPr>
          <w:p w:rsidR="00973DE7" w:rsidRPr="000E46E2" w:rsidRDefault="00973DE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hyperlink r:id="rId34" w:history="1"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Numerical Investigation to Asses and Optimize Performance of Flat Plate Solar Collector by Using Different Working Fluid</w:t>
              </w:r>
            </w:hyperlink>
          </w:p>
        </w:tc>
        <w:tc>
          <w:tcPr>
            <w:tcW w:w="900" w:type="dxa"/>
            <w:shd w:val="clear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Shared</w:t>
            </w:r>
          </w:p>
        </w:tc>
        <w:tc>
          <w:tcPr>
            <w:tcW w:w="2638" w:type="dxa"/>
            <w:shd w:val="clear" w:color="auto" w:fill="auto"/>
          </w:tcPr>
          <w:p w:rsidR="00973DE7" w:rsidRPr="000F201D" w:rsidRDefault="00973DE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F2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Journal of Advanced Research in Fluid Mechanics and Thermal Sciences</w:t>
            </w:r>
          </w:p>
        </w:tc>
      </w:tr>
      <w:tr w:rsidR="00973DE7" w:rsidRPr="00627EF8" w:rsidTr="00070CC1">
        <w:trPr>
          <w:trHeight w:hRule="exact" w:val="397"/>
        </w:trPr>
        <w:tc>
          <w:tcPr>
            <w:tcW w:w="570" w:type="dxa"/>
            <w:shd w:val="pct5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68" w:type="dxa"/>
            <w:shd w:val="clear" w:color="auto" w:fill="auto"/>
          </w:tcPr>
          <w:p w:rsidR="00973DE7" w:rsidRPr="000E46E2" w:rsidRDefault="00973DE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hyperlink r:id="rId35" w:history="1"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 xml:space="preserve">Investigation of Dry </w:t>
              </w:r>
              <w:proofErr w:type="spellStart"/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Tribo</w:t>
              </w:r>
              <w:proofErr w:type="spellEnd"/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-Behavior of Aluminum Alloy AA6061/Al</w:t>
              </w:r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  <w:vertAlign w:val="subscript"/>
                </w:rPr>
                <w:t>2</w:t>
              </w:r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O</w:t>
              </w:r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  <w:vertAlign w:val="subscript"/>
                </w:rPr>
                <w:t>3</w:t>
              </w:r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/Graphite Composites Synthesized by Stir Casting Technique.</w:t>
              </w:r>
            </w:hyperlink>
          </w:p>
        </w:tc>
        <w:tc>
          <w:tcPr>
            <w:tcW w:w="900" w:type="dxa"/>
            <w:shd w:val="clear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Shared</w:t>
            </w:r>
          </w:p>
        </w:tc>
        <w:tc>
          <w:tcPr>
            <w:tcW w:w="2638" w:type="dxa"/>
            <w:shd w:val="clear" w:color="auto" w:fill="auto"/>
          </w:tcPr>
          <w:p w:rsidR="00973DE7" w:rsidRPr="000F201D" w:rsidRDefault="00973DE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F2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Revue des Composites et des </w:t>
            </w:r>
            <w:proofErr w:type="spellStart"/>
            <w:r w:rsidRPr="000F2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Matériaux</w:t>
            </w:r>
            <w:proofErr w:type="spellEnd"/>
            <w:r w:rsidRPr="000F2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F2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Avancés</w:t>
            </w:r>
            <w:proofErr w:type="spellEnd"/>
          </w:p>
        </w:tc>
      </w:tr>
      <w:tr w:rsidR="00973DE7" w:rsidRPr="00627EF8" w:rsidTr="00070CC1">
        <w:trPr>
          <w:trHeight w:hRule="exact" w:val="397"/>
        </w:trPr>
        <w:tc>
          <w:tcPr>
            <w:tcW w:w="570" w:type="dxa"/>
            <w:shd w:val="pct5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68" w:type="dxa"/>
            <w:shd w:val="clear" w:color="auto" w:fill="auto"/>
          </w:tcPr>
          <w:p w:rsidR="00973DE7" w:rsidRPr="000E46E2" w:rsidRDefault="00973DE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hyperlink r:id="rId36" w:history="1"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 xml:space="preserve">High mechanical performance of 3-aminopropyl </w:t>
              </w:r>
              <w:proofErr w:type="spellStart"/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triethoxy</w:t>
              </w:r>
              <w:proofErr w:type="spellEnd"/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silane</w:t>
              </w:r>
              <w:proofErr w:type="spellEnd"/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/epoxy cured in a sandwich construction of 3D carbon felts foam and woven basalt fibers</w:t>
              </w:r>
            </w:hyperlink>
          </w:p>
        </w:tc>
        <w:tc>
          <w:tcPr>
            <w:tcW w:w="900" w:type="dxa"/>
            <w:shd w:val="clear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Shared</w:t>
            </w:r>
          </w:p>
        </w:tc>
        <w:tc>
          <w:tcPr>
            <w:tcW w:w="2638" w:type="dxa"/>
            <w:shd w:val="clear" w:color="auto" w:fill="auto"/>
          </w:tcPr>
          <w:p w:rsidR="00973DE7" w:rsidRPr="000F201D" w:rsidRDefault="00973DE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F2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Nanotechnology Reviews </w:t>
            </w:r>
          </w:p>
        </w:tc>
      </w:tr>
      <w:tr w:rsidR="00973DE7" w:rsidRPr="00627EF8" w:rsidTr="00070CC1">
        <w:trPr>
          <w:trHeight w:hRule="exact" w:val="775"/>
        </w:trPr>
        <w:tc>
          <w:tcPr>
            <w:tcW w:w="570" w:type="dxa"/>
            <w:shd w:val="pct5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68" w:type="dxa"/>
            <w:shd w:val="clear" w:color="auto" w:fill="auto"/>
          </w:tcPr>
          <w:p w:rsidR="00973DE7" w:rsidRDefault="00973DE7" w:rsidP="00973DE7">
            <w:pPr>
              <w:spacing w:after="0" w:line="240" w:lineRule="auto"/>
              <w:jc w:val="center"/>
            </w:pPr>
            <w:hyperlink r:id="rId37" w:history="1"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ELECTROMAGNETIC PROPERTIES, FORMING LIMIT DIAGRAMS AND FRACTURE TOUGHNESS OF LAMINATED Al/Fe</w:t>
              </w:r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  <w:vertAlign w:val="subscript"/>
                </w:rPr>
                <w:t>2</w:t>
              </w:r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O</w:t>
              </w:r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  <w:vertAlign w:val="subscript"/>
                </w:rPr>
                <w:t>3</w:t>
              </w:r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 COMPOSITES</w:t>
              </w:r>
            </w:hyperlink>
          </w:p>
        </w:tc>
        <w:tc>
          <w:tcPr>
            <w:tcW w:w="900" w:type="dxa"/>
            <w:shd w:val="clear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Shared</w:t>
            </w:r>
          </w:p>
        </w:tc>
        <w:tc>
          <w:tcPr>
            <w:tcW w:w="2638" w:type="dxa"/>
            <w:shd w:val="clear" w:color="auto" w:fill="auto"/>
          </w:tcPr>
          <w:p w:rsidR="00973DE7" w:rsidRPr="000F201D" w:rsidRDefault="00973DE7" w:rsidP="00973D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F2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Surface review and letters</w:t>
            </w:r>
          </w:p>
        </w:tc>
      </w:tr>
      <w:tr w:rsidR="00973DE7" w:rsidRPr="00627EF8" w:rsidTr="00973DE7">
        <w:trPr>
          <w:trHeight w:hRule="exact" w:val="685"/>
        </w:trPr>
        <w:tc>
          <w:tcPr>
            <w:tcW w:w="570" w:type="dxa"/>
            <w:shd w:val="pct5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68" w:type="dxa"/>
            <w:shd w:val="clear" w:color="auto" w:fill="auto"/>
          </w:tcPr>
          <w:p w:rsidR="00973DE7" w:rsidRDefault="00973DE7" w:rsidP="00973DE7">
            <w:pPr>
              <w:spacing w:after="0" w:line="240" w:lineRule="auto"/>
              <w:jc w:val="center"/>
            </w:pPr>
            <w:hyperlink r:id="rId38" w:history="1"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An Experimental Artificial Neural Network Model: Investigating and Predicting Effects of Quenching Process on Residual Stresses of AISI 1035 Steel Alloy</w:t>
              </w:r>
            </w:hyperlink>
          </w:p>
        </w:tc>
        <w:tc>
          <w:tcPr>
            <w:tcW w:w="900" w:type="dxa"/>
            <w:shd w:val="clear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Shared</w:t>
            </w:r>
          </w:p>
        </w:tc>
        <w:tc>
          <w:tcPr>
            <w:tcW w:w="2638" w:type="dxa"/>
            <w:shd w:val="clear" w:color="auto" w:fill="auto"/>
          </w:tcPr>
          <w:p w:rsidR="00973DE7" w:rsidRPr="000F201D" w:rsidRDefault="00973DE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F20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Journal of </w:t>
            </w:r>
            <w:proofErr w:type="spellStart"/>
            <w:r w:rsidRPr="000F20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harbin</w:t>
            </w:r>
            <w:proofErr w:type="spellEnd"/>
            <w:r w:rsidRPr="000F20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institute(New series)</w:t>
            </w:r>
          </w:p>
        </w:tc>
      </w:tr>
      <w:tr w:rsidR="00973DE7" w:rsidRPr="00627EF8" w:rsidTr="00070CC1">
        <w:trPr>
          <w:trHeight w:hRule="exact" w:val="613"/>
        </w:trPr>
        <w:tc>
          <w:tcPr>
            <w:tcW w:w="570" w:type="dxa"/>
            <w:shd w:val="pct5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68" w:type="dxa"/>
            <w:shd w:val="clear" w:color="auto" w:fill="auto"/>
          </w:tcPr>
          <w:p w:rsidR="00973DE7" w:rsidRDefault="00973DE7" w:rsidP="00973DE7">
            <w:pPr>
              <w:spacing w:after="0" w:line="240" w:lineRule="auto"/>
              <w:jc w:val="center"/>
            </w:pPr>
            <w:hyperlink r:id="rId39" w:history="1">
              <w:r>
                <w:rPr>
                  <w:rStyle w:val="Hyperlink"/>
                  <w:rFonts w:ascii="Arial" w:hAnsi="Arial" w:cs="Arial"/>
                  <w:color w:val="1A0DAB"/>
                  <w:shd w:val="clear" w:color="auto" w:fill="FFFFFF"/>
                </w:rPr>
                <w:t>Investigation the effect of surface treatment on the mechanical properties of coating</w:t>
              </w:r>
            </w:hyperlink>
          </w:p>
        </w:tc>
        <w:tc>
          <w:tcPr>
            <w:tcW w:w="900" w:type="dxa"/>
            <w:shd w:val="clear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Shared</w:t>
            </w:r>
          </w:p>
        </w:tc>
        <w:tc>
          <w:tcPr>
            <w:tcW w:w="2638" w:type="dxa"/>
            <w:shd w:val="clear" w:color="auto" w:fill="auto"/>
          </w:tcPr>
          <w:p w:rsidR="00973DE7" w:rsidRPr="000F201D" w:rsidRDefault="00973DE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F20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Pollack </w:t>
            </w:r>
            <w:proofErr w:type="spellStart"/>
            <w:r w:rsidRPr="000F20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Periodica</w:t>
            </w:r>
            <w:proofErr w:type="spellEnd"/>
          </w:p>
        </w:tc>
      </w:tr>
      <w:tr w:rsidR="00973DE7" w:rsidRPr="00627EF8" w:rsidTr="00070CC1">
        <w:trPr>
          <w:trHeight w:hRule="exact" w:val="397"/>
        </w:trPr>
        <w:tc>
          <w:tcPr>
            <w:tcW w:w="570" w:type="dxa"/>
            <w:shd w:val="pct5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973DE7" w:rsidRPr="00627EF8" w:rsidRDefault="00973DE7" w:rsidP="00973DE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auto"/>
          </w:tcPr>
          <w:p w:rsidR="00973DE7" w:rsidRPr="002225FE" w:rsidRDefault="00973DE7" w:rsidP="0097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EF8" w:rsidRPr="00627EF8" w:rsidRDefault="00627EF8" w:rsidP="00627EF8">
      <w:pPr>
        <w:bidi w:val="0"/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7.</w:t>
      </w:r>
      <w:r w:rsidRPr="00627E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skills</w:t>
      </w:r>
      <w:r w:rsidRPr="00627EF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627EF8" w:rsidRPr="00627EF8" w:rsidRDefault="00096A3B" w:rsidP="00627EF8">
      <w:pPr>
        <w:numPr>
          <w:ilvl w:val="0"/>
          <w:numId w:val="2"/>
        </w:numPr>
        <w:bidi w:val="0"/>
        <w:spacing w:after="0" w:line="240" w:lineRule="auto"/>
        <w:ind w:firstLine="13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Utilizing engineering software &amp; computer</w:t>
      </w:r>
      <w:r w:rsidR="00627EF8"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27EF8" w:rsidRPr="00096A3B" w:rsidRDefault="00627EF8" w:rsidP="00096A3B">
      <w:pPr>
        <w:numPr>
          <w:ilvl w:val="0"/>
          <w:numId w:val="2"/>
        </w:numPr>
        <w:bidi w:val="0"/>
        <w:spacing w:after="0" w:line="240" w:lineRule="auto"/>
        <w:ind w:firstLine="13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EF8" w:rsidRPr="00627EF8" w:rsidRDefault="00627EF8" w:rsidP="00627EF8">
      <w:pPr>
        <w:bidi w:val="0"/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EF8" w:rsidRPr="00627EF8" w:rsidRDefault="00627EF8" w:rsidP="00627EF8">
      <w:pPr>
        <w:bidi w:val="0"/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8.</w:t>
      </w:r>
      <w:r w:rsidRPr="00627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The </w:t>
      </w:r>
      <w:proofErr w:type="gramStart"/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Hobbies</w:t>
      </w: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627EF8" w:rsidRPr="00627EF8" w:rsidRDefault="00627EF8" w:rsidP="00627EF8">
      <w:pPr>
        <w:bidi w:val="0"/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27EF8" w:rsidRPr="00627EF8" w:rsidRDefault="00096A3B" w:rsidP="00627EF8">
      <w:pPr>
        <w:numPr>
          <w:ilvl w:val="0"/>
          <w:numId w:val="3"/>
        </w:num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Reading, Sports</w:t>
      </w:r>
      <w:r w:rsidR="00627EF8"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627EF8" w:rsidRPr="00627EF8" w:rsidRDefault="00627EF8" w:rsidP="00627EF8">
      <w:pPr>
        <w:bidi w:val="0"/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627EF8" w:rsidRPr="00627EF8" w:rsidRDefault="00627EF8" w:rsidP="00627EF8">
      <w:pPr>
        <w:bidi w:val="0"/>
        <w:spacing w:after="0" w:line="240" w:lineRule="auto"/>
        <w:ind w:left="360" w:hanging="180"/>
        <w:rPr>
          <w:rFonts w:ascii="Times New Roman" w:eastAsia="Times New Roman" w:hAnsi="Times New Roman" w:cs="Times New Roman"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627EF8">
        <w:rPr>
          <w:rFonts w:ascii="Times New Roman" w:eastAsia="Times New Roman" w:hAnsi="Times New Roman" w:cs="Times New Roman"/>
          <w:sz w:val="32"/>
          <w:szCs w:val="32"/>
        </w:rPr>
        <w:t>9.</w:t>
      </w:r>
      <w:r w:rsidRPr="00627E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27EF8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Associations and </w:t>
      </w:r>
      <w:proofErr w:type="gramStart"/>
      <w:r w:rsidRPr="00627EF8">
        <w:rPr>
          <w:rFonts w:ascii="Times New Roman" w:eastAsia="Times New Roman" w:hAnsi="Times New Roman" w:cs="Times New Roman"/>
          <w:sz w:val="36"/>
          <w:szCs w:val="36"/>
          <w:u w:val="single"/>
        </w:rPr>
        <w:t>unions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:</w:t>
      </w:r>
      <w:proofErr w:type="gramEnd"/>
    </w:p>
    <w:p w:rsidR="00627EF8" w:rsidRPr="00627EF8" w:rsidRDefault="00627EF8" w:rsidP="00627EF8">
      <w:pPr>
        <w:bidi w:val="0"/>
        <w:spacing w:after="0" w:line="240" w:lineRule="auto"/>
        <w:ind w:left="360" w:hanging="180"/>
        <w:rPr>
          <w:rFonts w:ascii="Times New Roman" w:eastAsia="Times New Roman" w:hAnsi="Times New Roman" w:cs="Times New Roman"/>
          <w:sz w:val="36"/>
          <w:szCs w:val="36"/>
        </w:rPr>
      </w:pPr>
    </w:p>
    <w:p w:rsidR="00627EF8" w:rsidRPr="00627EF8" w:rsidRDefault="00627EF8" w:rsidP="00627EF8">
      <w:pPr>
        <w:numPr>
          <w:ilvl w:val="0"/>
          <w:numId w:val="3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A3B">
        <w:rPr>
          <w:rFonts w:ascii="Times New Roman" w:eastAsia="Times New Roman" w:hAnsi="Times New Roman" w:cs="Times New Roman"/>
          <w:sz w:val="24"/>
          <w:szCs w:val="24"/>
        </w:rPr>
        <w:t xml:space="preserve">Engineering union </w:t>
      </w:r>
    </w:p>
    <w:p w:rsidR="00627EF8" w:rsidRPr="00096A3B" w:rsidRDefault="00627EF8" w:rsidP="00096A3B">
      <w:pPr>
        <w:numPr>
          <w:ilvl w:val="0"/>
          <w:numId w:val="3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27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A3B">
        <w:rPr>
          <w:rFonts w:ascii="Times New Roman" w:eastAsia="Times New Roman" w:hAnsi="Times New Roman" w:cs="Times New Roman"/>
          <w:sz w:val="24"/>
          <w:szCs w:val="24"/>
        </w:rPr>
        <w:t xml:space="preserve">Academic union </w:t>
      </w:r>
      <w:r w:rsidRPr="00096A3B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627EF8" w:rsidRPr="00627EF8" w:rsidRDefault="00627EF8" w:rsidP="00627EF8">
      <w:pPr>
        <w:bidi w:val="0"/>
        <w:spacing w:after="0" w:line="240" w:lineRule="auto"/>
        <w:ind w:left="360" w:hanging="180"/>
        <w:rPr>
          <w:rFonts w:ascii="Times New Roman" w:eastAsia="Times New Roman" w:hAnsi="Times New Roman" w:cs="Times New Roman"/>
          <w:sz w:val="24"/>
          <w:szCs w:val="24"/>
        </w:rPr>
      </w:pPr>
    </w:p>
    <w:p w:rsidR="00627EF8" w:rsidRPr="00627EF8" w:rsidRDefault="00627EF8" w:rsidP="00627EF8">
      <w:pPr>
        <w:bidi w:val="0"/>
        <w:spacing w:after="0" w:line="240" w:lineRule="auto"/>
        <w:ind w:left="360" w:hanging="180"/>
        <w:rPr>
          <w:rFonts w:ascii="Times New Roman" w:eastAsia="Times New Roman" w:hAnsi="Times New Roman" w:cs="Times New Roman"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10.</w:t>
      </w:r>
      <w:r w:rsidRPr="00627EF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Others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:  </w:t>
      </w:r>
    </w:p>
    <w:p w:rsidR="00627EF8" w:rsidRPr="00627EF8" w:rsidRDefault="00627EF8" w:rsidP="00627EF8">
      <w:pPr>
        <w:bidi w:val="0"/>
        <w:spacing w:after="0" w:line="240" w:lineRule="auto"/>
        <w:ind w:left="360" w:hanging="180"/>
        <w:rPr>
          <w:rFonts w:ascii="Times New Roman" w:eastAsia="Times New Roman" w:hAnsi="Times New Roman" w:cs="Times New Roman"/>
          <w:sz w:val="36"/>
          <w:szCs w:val="36"/>
        </w:rPr>
      </w:pPr>
    </w:p>
    <w:p w:rsidR="00627EF8" w:rsidRPr="00627EF8" w:rsidRDefault="00627EF8" w:rsidP="00627EF8">
      <w:pPr>
        <w:numPr>
          <w:ilvl w:val="0"/>
          <w:numId w:val="3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627EF8" w:rsidRPr="00096A3B" w:rsidRDefault="00627EF8" w:rsidP="00096A3B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</w:p>
    <w:p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77D22" w:rsidRDefault="00077D22" w:rsidP="00A7278F">
      <w:pPr>
        <w:rPr>
          <w:rtl/>
          <w:lang w:bidi="ar-IQ"/>
        </w:rPr>
      </w:pPr>
    </w:p>
    <w:sectPr w:rsidR="00077D22" w:rsidSect="00646564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270" w:right="746" w:bottom="1440" w:left="63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212" w:rsidRDefault="00C30212" w:rsidP="00646564">
      <w:pPr>
        <w:spacing w:after="0" w:line="240" w:lineRule="auto"/>
      </w:pPr>
      <w:r>
        <w:separator/>
      </w:r>
    </w:p>
  </w:endnote>
  <w:endnote w:type="continuationSeparator" w:id="0">
    <w:p w:rsidR="00C30212" w:rsidRDefault="00C30212" w:rsidP="0064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E08" w:rsidRDefault="00B64E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E08" w:rsidRDefault="00B64E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E08" w:rsidRDefault="00B64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212" w:rsidRDefault="00C30212" w:rsidP="00646564">
      <w:pPr>
        <w:spacing w:after="0" w:line="240" w:lineRule="auto"/>
      </w:pPr>
      <w:r>
        <w:separator/>
      </w:r>
    </w:p>
  </w:footnote>
  <w:footnote w:type="continuationSeparator" w:id="0">
    <w:p w:rsidR="00C30212" w:rsidRDefault="00C30212" w:rsidP="0064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E08" w:rsidRDefault="00B64E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71888057"/>
      <w:docPartObj>
        <w:docPartGallery w:val="Watermarks"/>
        <w:docPartUnique/>
      </w:docPartObj>
    </w:sdtPr>
    <w:sdtContent>
      <w:p w:rsidR="00B64E08" w:rsidRDefault="00B64E08">
        <w:pPr>
          <w:pStyle w:val="Header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4184564" o:spid="_x0000_s2049" type="#_x0000_t136" style="position:absolute;left:0;text-align:left;margin-left:0;margin-top:0;width:593.8pt;height:148.45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 Light&quot;;font-size:1pt" string="المعهد التقني / كوت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E08" w:rsidRDefault="00B64E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5A2"/>
    <w:multiLevelType w:val="hybridMultilevel"/>
    <w:tmpl w:val="81E23A0E"/>
    <w:lvl w:ilvl="0" w:tplc="53F8D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F0588"/>
    <w:multiLevelType w:val="hybridMultilevel"/>
    <w:tmpl w:val="E61429FE"/>
    <w:lvl w:ilvl="0" w:tplc="24645F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103F01"/>
    <w:multiLevelType w:val="hybridMultilevel"/>
    <w:tmpl w:val="2870A32E"/>
    <w:lvl w:ilvl="0" w:tplc="C75EE03A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sz w:val="28"/>
        <w:szCs w:val="26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A1"/>
    <w:rsid w:val="00070CC1"/>
    <w:rsid w:val="00077D22"/>
    <w:rsid w:val="00096A3B"/>
    <w:rsid w:val="000B6417"/>
    <w:rsid w:val="000E46E2"/>
    <w:rsid w:val="000F017E"/>
    <w:rsid w:val="000F201D"/>
    <w:rsid w:val="00105EE2"/>
    <w:rsid w:val="00194C08"/>
    <w:rsid w:val="002225FE"/>
    <w:rsid w:val="00242312"/>
    <w:rsid w:val="002A078C"/>
    <w:rsid w:val="002A4394"/>
    <w:rsid w:val="0037638D"/>
    <w:rsid w:val="003D51AB"/>
    <w:rsid w:val="00403EC2"/>
    <w:rsid w:val="00497E2B"/>
    <w:rsid w:val="00512FC0"/>
    <w:rsid w:val="005A74A5"/>
    <w:rsid w:val="00627EF8"/>
    <w:rsid w:val="00646564"/>
    <w:rsid w:val="006A05A1"/>
    <w:rsid w:val="007F28B7"/>
    <w:rsid w:val="008571FD"/>
    <w:rsid w:val="009500D7"/>
    <w:rsid w:val="00964372"/>
    <w:rsid w:val="00973DE7"/>
    <w:rsid w:val="009F63B2"/>
    <w:rsid w:val="00A7278F"/>
    <w:rsid w:val="00B12BC3"/>
    <w:rsid w:val="00B64E08"/>
    <w:rsid w:val="00BE20B7"/>
    <w:rsid w:val="00C30212"/>
    <w:rsid w:val="00D766B5"/>
    <w:rsid w:val="00D9784A"/>
    <w:rsid w:val="00DA3522"/>
    <w:rsid w:val="00E251A7"/>
    <w:rsid w:val="00E51331"/>
    <w:rsid w:val="00ED1536"/>
    <w:rsid w:val="00EE641E"/>
    <w:rsid w:val="00F00C94"/>
    <w:rsid w:val="00F80144"/>
    <w:rsid w:val="00FD2CD7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D10A17"/>
  <w15:docId w15:val="{902AAF75-234E-4F75-B4BF-5074362D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5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564"/>
  </w:style>
  <w:style w:type="paragraph" w:styleId="Footer">
    <w:name w:val="footer"/>
    <w:basedOn w:val="Normal"/>
    <w:link w:val="FooterChar"/>
    <w:uiPriority w:val="99"/>
    <w:unhideWhenUsed/>
    <w:rsid w:val="006465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564"/>
  </w:style>
  <w:style w:type="character" w:styleId="Hyperlink">
    <w:name w:val="Hyperlink"/>
    <w:basedOn w:val="DefaultParagraphFont"/>
    <w:uiPriority w:val="99"/>
    <w:unhideWhenUsed/>
    <w:rsid w:val="000B6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man.khayoon@mtu.edu.iq" TargetMode="External"/><Relationship Id="rId13" Type="http://schemas.openxmlformats.org/officeDocument/2006/relationships/hyperlink" Target="https://scholar.google.com/citations?view_op=view_citation&amp;hl=en&amp;user=PWYztSwAAAAJ&amp;citation_for_view=PWYztSwAAAAJ:UeHWp8X0CEIC" TargetMode="External"/><Relationship Id="rId18" Type="http://schemas.openxmlformats.org/officeDocument/2006/relationships/hyperlink" Target="https://scholar.google.com/citations?view_op=view_citation&amp;hl=en&amp;user=PWYztSwAAAAJ&amp;citation_for_view=PWYztSwAAAAJ:WF5omc3nYNoC" TargetMode="External"/><Relationship Id="rId26" Type="http://schemas.openxmlformats.org/officeDocument/2006/relationships/hyperlink" Target="https://scholar.google.com/citations?view_op=view_citation&amp;hl=en&amp;user=PWYztSwAAAAJ&amp;citation_for_view=PWYztSwAAAAJ:qjMakFHDy7sC" TargetMode="External"/><Relationship Id="rId39" Type="http://schemas.openxmlformats.org/officeDocument/2006/relationships/hyperlink" Target="https://scholar.google.com/citations?view_op=view_citation&amp;hl=en&amp;user=PWYztSwAAAAJ&amp;citation_for_view=PWYztSwAAAAJ:UebtZRa9Y70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.google.com/citations?view_op=view_citation&amp;hl=en&amp;user=PWYztSwAAAAJ&amp;citation_for_view=PWYztSwAAAAJ:hqOjcs7Dif8C" TargetMode="External"/><Relationship Id="rId34" Type="http://schemas.openxmlformats.org/officeDocument/2006/relationships/hyperlink" Target="https://scholar.google.com/citations?view_op=view_citation&amp;hl=en&amp;user=PWYztSwAAAAJ&amp;citation_for_view=PWYztSwAAAAJ:WF5omc3nYNoC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scholar.google.com/citations?view_op=view_citation&amp;hl=en&amp;user=PWYztSwAAAAJ&amp;citation_for_view=PWYztSwAAAAJ:u-x6o8ySG0sC" TargetMode="External"/><Relationship Id="rId17" Type="http://schemas.openxmlformats.org/officeDocument/2006/relationships/hyperlink" Target="https://scholar.google.com/citations?view_op=view_citation&amp;hl=en&amp;user=PWYztSwAAAAJ&amp;citation_for_view=PWYztSwAAAAJ:YsMSGLbcyi4C" TargetMode="External"/><Relationship Id="rId25" Type="http://schemas.openxmlformats.org/officeDocument/2006/relationships/hyperlink" Target="https://scholar.google.com/citations?view_op=view_citation&amp;hl=en&amp;user=PWYztSwAAAAJ&amp;citation_for_view=PWYztSwAAAAJ:d1gkVwhDpl0C" TargetMode="External"/><Relationship Id="rId33" Type="http://schemas.openxmlformats.org/officeDocument/2006/relationships/hyperlink" Target="https://scholar.google.com/citations?view_op=view_citation&amp;hl=en&amp;user=PWYztSwAAAAJ&amp;citation_for_view=PWYztSwAAAAJ:YsMSGLbcyi4C" TargetMode="External"/><Relationship Id="rId38" Type="http://schemas.openxmlformats.org/officeDocument/2006/relationships/hyperlink" Target="https://scholar.google.com/citations?view_op=view_citation&amp;hl=en&amp;user=PWYztSwAAAAJ&amp;citation_for_view=PWYztSwAAAAJ:Se3iqnhoufwC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cholar.google.com/citations?view_op=view_citation&amp;hl=en&amp;user=PWYztSwAAAAJ&amp;citation_for_view=PWYztSwAAAAJ:Y0pCki6q_DkC" TargetMode="External"/><Relationship Id="rId20" Type="http://schemas.openxmlformats.org/officeDocument/2006/relationships/hyperlink" Target="https://scholar.google.com/citations?view_op=view_citation&amp;hl=en&amp;user=PWYztSwAAAAJ&amp;citation_for_view=PWYztSwAAAAJ:LkGwnXOMwfcC" TargetMode="External"/><Relationship Id="rId29" Type="http://schemas.openxmlformats.org/officeDocument/2006/relationships/hyperlink" Target="https://scholar.google.com/citations?view_op=view_citation&amp;hl=en&amp;user=PWYztSwAAAAJ&amp;citation_for_view=PWYztSwAAAAJ:UeHWp8X0CEIC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view_op=view_citation&amp;hl=en&amp;user=PWYztSwAAAAJ&amp;citation_for_view=PWYztSwAAAAJ:2osOgNQ5qMEC" TargetMode="External"/><Relationship Id="rId24" Type="http://schemas.openxmlformats.org/officeDocument/2006/relationships/hyperlink" Target="mailto:Salman.khayoon@mtu.edu.iq" TargetMode="External"/><Relationship Id="rId32" Type="http://schemas.openxmlformats.org/officeDocument/2006/relationships/hyperlink" Target="https://scholar.google.com/citations?view_op=view_citation&amp;hl=en&amp;user=PWYztSwAAAAJ&amp;citation_for_view=PWYztSwAAAAJ:Y0pCki6q_DkC" TargetMode="External"/><Relationship Id="rId37" Type="http://schemas.openxmlformats.org/officeDocument/2006/relationships/hyperlink" Target="https://scholar.google.com/citations?view_op=view_citation&amp;hl=en&amp;user=PWYztSwAAAAJ&amp;citation_for_view=PWYztSwAAAAJ:hqOjcs7Dif8C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scholar.google.com/citations?view_op=view_citation&amp;hl=en&amp;user=PWYztSwAAAAJ&amp;citation_for_view=PWYztSwAAAAJ:IjCSPb-OGe4C" TargetMode="External"/><Relationship Id="rId23" Type="http://schemas.openxmlformats.org/officeDocument/2006/relationships/hyperlink" Target="https://scholar.google.com/citations?view_op=view_citation&amp;hl=en&amp;user=PWYztSwAAAAJ&amp;citation_for_view=PWYztSwAAAAJ:UebtZRa9Y70C" TargetMode="External"/><Relationship Id="rId28" Type="http://schemas.openxmlformats.org/officeDocument/2006/relationships/hyperlink" Target="https://scholar.google.com/citations?view_op=view_citation&amp;hl=en&amp;user=PWYztSwAAAAJ&amp;citation_for_view=PWYztSwAAAAJ:u-x6o8ySG0sC" TargetMode="External"/><Relationship Id="rId36" Type="http://schemas.openxmlformats.org/officeDocument/2006/relationships/hyperlink" Target="https://scholar.google.com/citations?view_op=view_citation&amp;hl=en&amp;user=PWYztSwAAAAJ&amp;citation_for_view=PWYztSwAAAAJ:LkGwnXOMwfcC" TargetMode="External"/><Relationship Id="rId10" Type="http://schemas.openxmlformats.org/officeDocument/2006/relationships/hyperlink" Target="https://scholar.google.com/citations?view_op=view_citation&amp;hl=en&amp;user=PWYztSwAAAAJ&amp;citation_for_view=PWYztSwAAAAJ:qjMakFHDy7sC" TargetMode="External"/><Relationship Id="rId19" Type="http://schemas.openxmlformats.org/officeDocument/2006/relationships/hyperlink" Target="https://scholar.google.com/citations?view_op=view_citation&amp;hl=en&amp;user=PWYztSwAAAAJ&amp;citation_for_view=PWYztSwAAAAJ:roLk4NBRz8UC" TargetMode="External"/><Relationship Id="rId31" Type="http://schemas.openxmlformats.org/officeDocument/2006/relationships/hyperlink" Target="https://scholar.google.com/citations?view_op=view_citation&amp;hl=en&amp;user=PWYztSwAAAAJ&amp;citation_for_view=PWYztSwAAAAJ:IjCSPb-OGe4C" TargetMode="External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view_op=view_citation&amp;hl=en&amp;user=PWYztSwAAAAJ&amp;citation_for_view=PWYztSwAAAAJ:d1gkVwhDpl0C" TargetMode="External"/><Relationship Id="rId14" Type="http://schemas.openxmlformats.org/officeDocument/2006/relationships/hyperlink" Target="https://scholar.google.com/citations?view_op=view_citation&amp;hl=en&amp;user=PWYztSwAAAAJ&amp;citation_for_view=PWYztSwAAAAJ:W7OEmFMy1HYC" TargetMode="External"/><Relationship Id="rId22" Type="http://schemas.openxmlformats.org/officeDocument/2006/relationships/hyperlink" Target="https://scholar.google.com/citations?view_op=view_citation&amp;hl=en&amp;user=PWYztSwAAAAJ&amp;citation_for_view=PWYztSwAAAAJ:Se3iqnhoufwC" TargetMode="External"/><Relationship Id="rId27" Type="http://schemas.openxmlformats.org/officeDocument/2006/relationships/hyperlink" Target="https://scholar.google.com/citations?view_op=view_citation&amp;hl=en&amp;user=PWYztSwAAAAJ&amp;citation_for_view=PWYztSwAAAAJ:2osOgNQ5qMEC" TargetMode="External"/><Relationship Id="rId30" Type="http://schemas.openxmlformats.org/officeDocument/2006/relationships/hyperlink" Target="https://scholar.google.com/citations?view_op=view_citation&amp;hl=en&amp;user=PWYztSwAAAAJ&amp;citation_for_view=PWYztSwAAAAJ:W7OEmFMy1HYC" TargetMode="External"/><Relationship Id="rId35" Type="http://schemas.openxmlformats.org/officeDocument/2006/relationships/hyperlink" Target="https://scholar.google.com/citations?view_op=view_citation&amp;hl=en&amp;user=PWYztSwAAAAJ&amp;citation_for_view=PWYztSwAAAAJ:roLk4NBRz8UC" TargetMode="External"/><Relationship Id="rId43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urgham\Desktop\CV%20&#1593;&#1585;&#1576;&#161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 عربي</Template>
  <TotalTime>25</TotalTime>
  <Pages>6</Pages>
  <Words>2322</Words>
  <Characters>13240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Dhurgham</dc:creator>
  <cp:lastModifiedBy>Maher</cp:lastModifiedBy>
  <cp:revision>5</cp:revision>
  <dcterms:created xsi:type="dcterms:W3CDTF">2024-02-23T22:10:00Z</dcterms:created>
  <dcterms:modified xsi:type="dcterms:W3CDTF">2024-02-24T07:17:00Z</dcterms:modified>
</cp:coreProperties>
</file>